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451F1" w14:textId="77777777" w:rsidR="0076201B" w:rsidRDefault="0076201B" w:rsidP="0061509F">
      <w:pPr>
        <w:tabs>
          <w:tab w:val="left" w:pos="6521"/>
        </w:tabs>
        <w:autoSpaceDE w:val="0"/>
        <w:autoSpaceDN w:val="0"/>
        <w:adjustRightInd w:val="0"/>
        <w:ind w:left="6237"/>
        <w:rPr>
          <w:rFonts w:ascii="TimesNewRomanPSMT" w:hAnsi="TimesNewRomanPSMT" w:cs="TimesNewRomanPSMT"/>
        </w:rPr>
      </w:pPr>
      <w:bookmarkStart w:id="0" w:name="_GoBack"/>
      <w:bookmarkEnd w:id="0"/>
      <w:r>
        <w:rPr>
          <w:rFonts w:ascii="TimesNewRomanPSMT" w:hAnsi="TimesNewRomanPSMT" w:cs="TimesNewRomanPSMT"/>
        </w:rPr>
        <w:t>PATVIRTINTA</w:t>
      </w:r>
    </w:p>
    <w:p w14:paraId="0F9885EC" w14:textId="77777777" w:rsidR="008975DB" w:rsidRPr="00DD752C" w:rsidRDefault="008975DB" w:rsidP="0061509F">
      <w:pPr>
        <w:tabs>
          <w:tab w:val="left" w:pos="6521"/>
        </w:tabs>
        <w:autoSpaceDE w:val="0"/>
        <w:autoSpaceDN w:val="0"/>
        <w:adjustRightInd w:val="0"/>
        <w:ind w:left="6237"/>
        <w:rPr>
          <w:rFonts w:ascii="TimesNewRomanPSMT" w:hAnsi="TimesNewRomanPSMT" w:cs="TimesNewRomanPSMT"/>
        </w:rPr>
      </w:pPr>
      <w:r w:rsidRPr="00DD752C">
        <w:rPr>
          <w:rFonts w:ascii="TimesNewRomanPSMT" w:hAnsi="TimesNewRomanPSMT" w:cs="TimesNewRomanPSMT"/>
        </w:rPr>
        <w:t xml:space="preserve">Kelmės rajono </w:t>
      </w:r>
    </w:p>
    <w:p w14:paraId="6956783D" w14:textId="77777777" w:rsidR="008975DB" w:rsidRPr="00DD752C" w:rsidRDefault="00FE23DC" w:rsidP="0061509F">
      <w:pPr>
        <w:autoSpaceDE w:val="0"/>
        <w:autoSpaceDN w:val="0"/>
        <w:adjustRightInd w:val="0"/>
        <w:ind w:left="6237"/>
        <w:rPr>
          <w:rFonts w:ascii="TimesNewRomanPSMT" w:hAnsi="TimesNewRomanPSMT" w:cs="TimesNewRomanPSMT"/>
        </w:rPr>
      </w:pPr>
      <w:r>
        <w:rPr>
          <w:rFonts w:ascii="TimesNewRomanPSMT" w:hAnsi="TimesNewRomanPSMT" w:cs="TimesNewRomanPSMT"/>
        </w:rPr>
        <w:t>s</w:t>
      </w:r>
      <w:r w:rsidR="008975DB" w:rsidRPr="00DD752C">
        <w:rPr>
          <w:rFonts w:ascii="TimesNewRomanPSMT" w:hAnsi="TimesNewRomanPSMT" w:cs="TimesNewRomanPSMT"/>
        </w:rPr>
        <w:t>avivaldybės tarybos</w:t>
      </w:r>
    </w:p>
    <w:p w14:paraId="354F9D45" w14:textId="43A064DC" w:rsidR="008975DB" w:rsidRPr="00DD752C" w:rsidRDefault="001466C9" w:rsidP="0061509F">
      <w:pPr>
        <w:autoSpaceDE w:val="0"/>
        <w:autoSpaceDN w:val="0"/>
        <w:adjustRightInd w:val="0"/>
        <w:ind w:left="6237"/>
        <w:rPr>
          <w:rFonts w:ascii="TimesNewRomanPSMT" w:hAnsi="TimesNewRomanPSMT" w:cs="TimesNewRomanPSMT"/>
        </w:rPr>
      </w:pPr>
      <w:r>
        <w:rPr>
          <w:rFonts w:ascii="TimesNewRomanPSMT" w:hAnsi="TimesNewRomanPSMT" w:cs="TimesNewRomanPSMT"/>
        </w:rPr>
        <w:t>2021</w:t>
      </w:r>
      <w:r w:rsidR="0061509F">
        <w:rPr>
          <w:rFonts w:ascii="TimesNewRomanPSMT" w:hAnsi="TimesNewRomanPSMT" w:cs="TimesNewRomanPSMT"/>
        </w:rPr>
        <w:t xml:space="preserve"> </w:t>
      </w:r>
      <w:r w:rsidR="00745C25">
        <w:rPr>
          <w:rFonts w:ascii="TimesNewRomanPSMT" w:hAnsi="TimesNewRomanPSMT" w:cs="TimesNewRomanPSMT"/>
        </w:rPr>
        <w:t xml:space="preserve">m. </w:t>
      </w:r>
      <w:r w:rsidR="00615B70">
        <w:rPr>
          <w:rFonts w:ascii="TimesNewRomanPSMT" w:hAnsi="TimesNewRomanPSMT" w:cs="TimesNewRomanPSMT"/>
        </w:rPr>
        <w:t>rugpjūčio 26 d</w:t>
      </w:r>
      <w:r w:rsidR="008975DB" w:rsidRPr="00DD752C">
        <w:rPr>
          <w:rFonts w:ascii="TimesNewRomanPSMT" w:hAnsi="TimesNewRomanPSMT" w:cs="TimesNewRomanPSMT"/>
        </w:rPr>
        <w:t>.</w:t>
      </w:r>
    </w:p>
    <w:p w14:paraId="4A512320" w14:textId="7B4A327F" w:rsidR="008975DB" w:rsidRPr="00DD752C" w:rsidRDefault="008975DB" w:rsidP="0061509F">
      <w:pPr>
        <w:autoSpaceDE w:val="0"/>
        <w:autoSpaceDN w:val="0"/>
        <w:adjustRightInd w:val="0"/>
        <w:ind w:left="6237"/>
        <w:rPr>
          <w:rFonts w:ascii="TimesNewRomanPSMT" w:hAnsi="TimesNewRomanPSMT" w:cs="TimesNewRomanPSMT"/>
        </w:rPr>
      </w:pPr>
      <w:r w:rsidRPr="00DD752C">
        <w:rPr>
          <w:rFonts w:ascii="TimesNewRomanPSMT" w:hAnsi="TimesNewRomanPSMT" w:cs="TimesNewRomanPSMT"/>
        </w:rPr>
        <w:t>sprendimu Nr. T-</w:t>
      </w:r>
      <w:r w:rsidR="00615B70">
        <w:rPr>
          <w:rFonts w:ascii="TimesNewRomanPSMT" w:hAnsi="TimesNewRomanPSMT" w:cs="TimesNewRomanPSMT"/>
        </w:rPr>
        <w:t>267</w:t>
      </w:r>
    </w:p>
    <w:p w14:paraId="25BD7245" w14:textId="77777777" w:rsidR="008975DB" w:rsidRPr="00DD752C" w:rsidRDefault="008975DB" w:rsidP="0061509F">
      <w:pPr>
        <w:autoSpaceDE w:val="0"/>
        <w:autoSpaceDN w:val="0"/>
        <w:adjustRightInd w:val="0"/>
        <w:jc w:val="center"/>
        <w:rPr>
          <w:rFonts w:ascii="TimesNewRomanPS-BoldMT" w:hAnsi="TimesNewRomanPS-BoldMT" w:cs="TimesNewRomanPS-BoldMT"/>
          <w:b/>
          <w:bCs/>
        </w:rPr>
      </w:pPr>
    </w:p>
    <w:p w14:paraId="6FD58D44" w14:textId="77777777" w:rsidR="008975DB" w:rsidRPr="00DD752C" w:rsidRDefault="008975DB" w:rsidP="00357C0E">
      <w:pPr>
        <w:autoSpaceDE w:val="0"/>
        <w:autoSpaceDN w:val="0"/>
        <w:adjustRightInd w:val="0"/>
        <w:jc w:val="center"/>
        <w:rPr>
          <w:rFonts w:ascii="TimesNewRomanPS-BoldMT" w:hAnsi="TimesNewRomanPS-BoldMT" w:cs="TimesNewRomanPS-BoldMT"/>
          <w:b/>
          <w:bCs/>
        </w:rPr>
      </w:pPr>
    </w:p>
    <w:p w14:paraId="6E995F7D" w14:textId="77777777" w:rsidR="00185171" w:rsidRDefault="008975DB" w:rsidP="001D2BED">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KELMĖ</w:t>
      </w:r>
      <w:r w:rsidR="00D522A0">
        <w:rPr>
          <w:rFonts w:ascii="TimesNewRomanPS-BoldMT" w:hAnsi="TimesNewRomanPS-BoldMT" w:cs="TimesNewRomanPS-BoldMT"/>
          <w:b/>
          <w:bCs/>
        </w:rPr>
        <w:t xml:space="preserve">S R. </w:t>
      </w:r>
      <w:r w:rsidRPr="00DD752C">
        <w:rPr>
          <w:rFonts w:ascii="TimesNewRomanPS-BoldMT" w:hAnsi="TimesNewRomanPS-BoldMT" w:cs="TimesNewRomanPS-BoldMT"/>
          <w:b/>
          <w:bCs/>
        </w:rPr>
        <w:t xml:space="preserve">ŠAUKĖNŲ VLADO PŪTVIO-PUTVINSKIO GIMNAZIJOS </w:t>
      </w:r>
    </w:p>
    <w:p w14:paraId="0CF12CEF" w14:textId="77777777" w:rsidR="008975DB" w:rsidRPr="00DD752C" w:rsidRDefault="008975DB" w:rsidP="001D2BED">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 xml:space="preserve">NUOSTATAI </w:t>
      </w:r>
    </w:p>
    <w:p w14:paraId="1B557D4E" w14:textId="77777777" w:rsidR="008975DB" w:rsidRPr="00DD752C" w:rsidRDefault="008975DB" w:rsidP="00524734">
      <w:pPr>
        <w:autoSpaceDE w:val="0"/>
        <w:autoSpaceDN w:val="0"/>
        <w:adjustRightInd w:val="0"/>
        <w:jc w:val="center"/>
        <w:rPr>
          <w:rFonts w:ascii="TimesNewRomanPS-BoldMT" w:hAnsi="TimesNewRomanPS-BoldMT" w:cs="TimesNewRomanPS-BoldMT"/>
          <w:b/>
          <w:bCs/>
        </w:rPr>
      </w:pPr>
    </w:p>
    <w:p w14:paraId="39B4E0D1" w14:textId="77777777" w:rsidR="008975DB" w:rsidRPr="00DD752C" w:rsidRDefault="008975DB" w:rsidP="006E3919">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I SKYRIUS</w:t>
      </w:r>
    </w:p>
    <w:p w14:paraId="6B2196B4" w14:textId="77777777" w:rsidR="008975DB" w:rsidRPr="00DD752C" w:rsidRDefault="008975DB" w:rsidP="006E3919">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BENDROSIOS NUOSTATOS</w:t>
      </w:r>
      <w:r w:rsidR="0076201B">
        <w:rPr>
          <w:rFonts w:ascii="TimesNewRomanPS-BoldMT" w:hAnsi="TimesNewRomanPS-BoldMT" w:cs="TimesNewRomanPS-BoldMT"/>
          <w:b/>
          <w:bCs/>
        </w:rPr>
        <w:t xml:space="preserve"> </w:t>
      </w:r>
    </w:p>
    <w:p w14:paraId="029F5CFF"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36BF61C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1. Kelmės r. </w:t>
      </w:r>
      <w:proofErr w:type="spellStart"/>
      <w:r w:rsidRPr="00DD752C">
        <w:rPr>
          <w:rFonts w:ascii="TimesNewRomanPSMT" w:hAnsi="TimesNewRomanPSMT" w:cs="TimesNewRomanPSMT"/>
        </w:rPr>
        <w:t>Šaukėnų</w:t>
      </w:r>
      <w:proofErr w:type="spellEnd"/>
      <w:r w:rsidRPr="00DD752C">
        <w:rPr>
          <w:rFonts w:ascii="TimesNewRomanPSMT" w:hAnsi="TimesNewRomanPSMT" w:cs="TimesNewRomanPSMT"/>
        </w:rPr>
        <w:t xml:space="preserve"> Vlado </w:t>
      </w:r>
      <w:proofErr w:type="spellStart"/>
      <w:r w:rsidRPr="00DD752C">
        <w:rPr>
          <w:rFonts w:ascii="TimesNewRomanPSMT" w:hAnsi="TimesNewRomanPSMT" w:cs="TimesNewRomanPSMT"/>
        </w:rPr>
        <w:t>Pūtvio-Putvinskio</w:t>
      </w:r>
      <w:proofErr w:type="spellEnd"/>
      <w:r w:rsidRPr="00DD752C">
        <w:rPr>
          <w:rFonts w:ascii="TimesNewRomanPSMT" w:hAnsi="TimesNewRomanPSMT" w:cs="TimesNewRomanPSMT"/>
        </w:rPr>
        <w:t xml:space="preserve"> gimnazijos nuostatai (toliau – Nuostatai) reglamentuoja Kelmės r. </w:t>
      </w:r>
      <w:proofErr w:type="spellStart"/>
      <w:r w:rsidRPr="00DD752C">
        <w:rPr>
          <w:rFonts w:ascii="TimesNewRomanPSMT" w:hAnsi="TimesNewRomanPSMT" w:cs="TimesNewRomanPSMT"/>
        </w:rPr>
        <w:t>Šaukėnų</w:t>
      </w:r>
      <w:proofErr w:type="spellEnd"/>
      <w:r w:rsidRPr="00DD752C">
        <w:rPr>
          <w:rFonts w:ascii="TimesNewRomanPSMT" w:hAnsi="TimesNewRomanPSMT" w:cs="TimesNewRomanPSMT"/>
        </w:rPr>
        <w:t xml:space="preserve"> Vlado </w:t>
      </w:r>
      <w:proofErr w:type="spellStart"/>
      <w:r w:rsidRPr="00DD752C">
        <w:rPr>
          <w:rFonts w:ascii="TimesNewRomanPSMT" w:hAnsi="TimesNewRomanPSMT" w:cs="TimesNewRomanPSMT"/>
        </w:rPr>
        <w:t>Pūtvio-Putvinskio</w:t>
      </w:r>
      <w:proofErr w:type="spellEnd"/>
      <w:r w:rsidRPr="00DD752C">
        <w:rPr>
          <w:rFonts w:ascii="TimesNewRomanPSMT" w:hAnsi="TimesNewRomanPSMT" w:cs="TimesNewRomanPSMT"/>
        </w:rPr>
        <w:t xml:space="preserve"> gimnazijos (toliau – Gimnazija) teisinę formą, priklausomybę, savininką, savininko teises ir pareigas įgyvendinančią instituciją, buveinę, mokyklos grupę, tipą, pagrindinę paskirtį, mokymo kalbas ir mokymo proceso organizavimo būdus,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lėšas, jų naudojimo tvarką ir finansinės veiklos kontrolę, mokyklos veiklos priežiūrą, reorganizavimo, likvidavimo ar pertvarkymo tvarką.</w:t>
      </w:r>
    </w:p>
    <w:p w14:paraId="6717D408" w14:textId="77777777" w:rsidR="008975DB" w:rsidRPr="00DD752C" w:rsidRDefault="008975DB" w:rsidP="00785223">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 Gimnazijos oficial</w:t>
      </w:r>
      <w:r w:rsidR="005A11B0">
        <w:rPr>
          <w:rFonts w:ascii="TimesNewRomanPSMT" w:hAnsi="TimesNewRomanPSMT" w:cs="TimesNewRomanPSMT"/>
        </w:rPr>
        <w:t>usis pavadinimas – Kelmės r.</w:t>
      </w:r>
      <w:r w:rsidRPr="00DD752C">
        <w:rPr>
          <w:rFonts w:ascii="TimesNewRomanPSMT" w:hAnsi="TimesNewRomanPSMT" w:cs="TimesNewRomanPSMT"/>
        </w:rPr>
        <w:t xml:space="preserve"> </w:t>
      </w:r>
      <w:proofErr w:type="spellStart"/>
      <w:r w:rsidRPr="00DD752C">
        <w:rPr>
          <w:rFonts w:ascii="TimesNewRomanPSMT" w:hAnsi="TimesNewRomanPSMT" w:cs="TimesNewRomanPSMT"/>
        </w:rPr>
        <w:t>Šaukėnų</w:t>
      </w:r>
      <w:proofErr w:type="spellEnd"/>
      <w:r w:rsidRPr="00DD752C">
        <w:rPr>
          <w:rFonts w:ascii="TimesNewRomanPSMT" w:hAnsi="TimesNewRomanPSMT" w:cs="TimesNewRomanPSMT"/>
        </w:rPr>
        <w:t xml:space="preserve"> Vlado </w:t>
      </w:r>
      <w:proofErr w:type="spellStart"/>
      <w:r w:rsidRPr="00DD752C">
        <w:rPr>
          <w:rFonts w:ascii="TimesNewRomanPSMT" w:hAnsi="TimesNewRomanPSMT" w:cs="TimesNewRomanPSMT"/>
        </w:rPr>
        <w:t>Pūtvio-Putvinskio</w:t>
      </w:r>
      <w:proofErr w:type="spellEnd"/>
      <w:r w:rsidRPr="00DD752C">
        <w:rPr>
          <w:rFonts w:ascii="TimesNewRomanPSMT" w:hAnsi="TimesNewRomanPSMT" w:cs="TimesNewRomanPSMT"/>
        </w:rPr>
        <w:t xml:space="preserve"> gimnazija. Trumpasis pavadinimas – </w:t>
      </w:r>
      <w:proofErr w:type="spellStart"/>
      <w:r w:rsidRPr="00DD752C">
        <w:rPr>
          <w:rFonts w:ascii="TimesNewRomanPSMT" w:hAnsi="TimesNewRomanPSMT" w:cs="TimesNewRomanPSMT"/>
        </w:rPr>
        <w:t>Šaukėnų</w:t>
      </w:r>
      <w:proofErr w:type="spellEnd"/>
      <w:r w:rsidRPr="00DD752C">
        <w:rPr>
          <w:rFonts w:ascii="TimesNewRomanPSMT" w:hAnsi="TimesNewRomanPSMT" w:cs="TimesNewRomanPSMT"/>
        </w:rPr>
        <w:t xml:space="preserve"> Vlado </w:t>
      </w:r>
      <w:proofErr w:type="spellStart"/>
      <w:r w:rsidRPr="00DD752C">
        <w:rPr>
          <w:rFonts w:ascii="TimesNewRomanPSMT" w:hAnsi="TimesNewRomanPSMT" w:cs="TimesNewRomanPSMT"/>
        </w:rPr>
        <w:t>Pūtvio-Putvinskio</w:t>
      </w:r>
      <w:proofErr w:type="spellEnd"/>
      <w:r w:rsidRPr="00DD752C">
        <w:rPr>
          <w:rFonts w:ascii="TimesNewRomanPSMT" w:hAnsi="TimesNewRomanPSMT" w:cs="TimesNewRomanPSMT"/>
        </w:rPr>
        <w:t xml:space="preserve"> gimnazija. Gimnazija įregistruota juridinių asmenų registre, kodas 190094160.</w:t>
      </w:r>
    </w:p>
    <w:p w14:paraId="182E3098"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3. Įsteigimo metai – </w:t>
      </w:r>
      <w:smartTag w:uri="urn:schemas-microsoft-com:office:smarttags" w:element="metricconverter">
        <w:smartTagPr>
          <w:attr w:name="ProductID" w:val="1867 m"/>
        </w:smartTagPr>
        <w:r w:rsidRPr="00DD752C">
          <w:rPr>
            <w:rFonts w:ascii="TimesNewRomanPSMT" w:hAnsi="TimesNewRomanPSMT" w:cs="TimesNewRomanPSMT"/>
          </w:rPr>
          <w:t>1867 m</w:t>
        </w:r>
      </w:smartTag>
      <w:r w:rsidRPr="00DD752C">
        <w:rPr>
          <w:rFonts w:ascii="TimesNewRomanPSMT" w:hAnsi="TimesNewRomanPSMT" w:cs="TimesNewRomanPSMT"/>
        </w:rPr>
        <w:t>.</w:t>
      </w:r>
    </w:p>
    <w:p w14:paraId="3F0AEA18"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 Teisinė forma – biudžetinė įstaiga, kodas 190094160.</w:t>
      </w:r>
    </w:p>
    <w:p w14:paraId="20C3815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 Priklausomybė – savivaldybės mokykla.</w:t>
      </w:r>
    </w:p>
    <w:p w14:paraId="0746ED83" w14:textId="77777777" w:rsidR="008975DB"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 Savinink</w:t>
      </w:r>
      <w:r w:rsidR="00185171">
        <w:rPr>
          <w:rFonts w:ascii="TimesNewRomanPSMT" w:hAnsi="TimesNewRomanPSMT" w:cs="TimesNewRomanPSMT"/>
        </w:rPr>
        <w:t>ė</w:t>
      </w:r>
      <w:r w:rsidRPr="00DD752C">
        <w:rPr>
          <w:rFonts w:ascii="TimesNewRomanPSMT" w:hAnsi="TimesNewRomanPSMT" w:cs="TimesNewRomanPSMT"/>
        </w:rPr>
        <w:t xml:space="preserve"> – Kelmės rajono savivaldybė, kodas </w:t>
      </w:r>
      <w:r w:rsidR="00185171">
        <w:rPr>
          <w:rFonts w:ascii="TimesNewRomanPSMT" w:hAnsi="TimesNewRomanPSMT" w:cs="TimesNewRomanPSMT"/>
        </w:rPr>
        <w:t>–</w:t>
      </w:r>
      <w:r w:rsidRPr="00DD752C">
        <w:rPr>
          <w:rFonts w:ascii="TimesNewRomanPSMT" w:hAnsi="TimesNewRomanPSMT" w:cs="TimesNewRomanPSMT"/>
        </w:rPr>
        <w:t xml:space="preserve"> 111106461, Vytauto Didžiojo g. 58, 86143, Kelmė.</w:t>
      </w:r>
    </w:p>
    <w:p w14:paraId="47125F74" w14:textId="77777777" w:rsidR="00563366" w:rsidRPr="00DD752C" w:rsidRDefault="00563366"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7. </w:t>
      </w:r>
      <w:r w:rsidR="00944D17" w:rsidRPr="00944D17">
        <w:t>Savininko teises ir pareigas įgyvendinanti institucija – Kelmės rajono savivaldybės</w:t>
      </w:r>
      <w:r w:rsidR="00185171">
        <w:t xml:space="preserve"> </w:t>
      </w:r>
      <w:r w:rsidR="00944D17" w:rsidRPr="00944D17">
        <w:t>taryba. Jos kompetencija</w:t>
      </w:r>
    </w:p>
    <w:p w14:paraId="26E4CD11" w14:textId="77777777" w:rsidR="008975DB" w:rsidRPr="00DD752C" w:rsidRDefault="008975DB" w:rsidP="00944D17">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7.1. tvirtina Nuostatus;</w:t>
      </w:r>
    </w:p>
    <w:p w14:paraId="329BDC8B" w14:textId="77777777" w:rsidR="008975DB" w:rsidRPr="00DD752C" w:rsidRDefault="00944D17"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7.2</w:t>
      </w:r>
      <w:r w:rsidR="008975DB" w:rsidRPr="00DD752C">
        <w:rPr>
          <w:rFonts w:ascii="TimesNewRomanPSMT" w:hAnsi="TimesNewRomanPSMT" w:cs="TimesNewRomanPSMT"/>
        </w:rPr>
        <w:t>. priima sprendimą dėl Gimnazijos reorganizavimo, struktūros pertvarkos ar likvidavimo;</w:t>
      </w:r>
    </w:p>
    <w:p w14:paraId="20689265" w14:textId="77777777" w:rsidR="008975DB" w:rsidRPr="00DD752C" w:rsidRDefault="00944D17"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7.3</w:t>
      </w:r>
      <w:r w:rsidR="008975DB" w:rsidRPr="00DD752C">
        <w:rPr>
          <w:rFonts w:ascii="TimesNewRomanPSMT" w:hAnsi="TimesNewRomanPSMT" w:cs="TimesNewRomanPSMT"/>
        </w:rPr>
        <w:t>. priima sprendimą dėl Gimnazijos skyriaus steigimo ir jo veiklos nutraukimo;</w:t>
      </w:r>
    </w:p>
    <w:p w14:paraId="66C4F49F" w14:textId="77777777" w:rsidR="008975DB" w:rsidRPr="00DD752C" w:rsidRDefault="00944D17"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7.4</w:t>
      </w:r>
      <w:r w:rsidR="008975DB" w:rsidRPr="00DD752C">
        <w:rPr>
          <w:rFonts w:ascii="TimesNewRomanPSMT" w:hAnsi="TimesNewRomanPSMT" w:cs="TimesNewRomanPSMT"/>
        </w:rPr>
        <w:t>. priima sprendimą dėl Gimnazijos buveinės pakeitimo;</w:t>
      </w:r>
    </w:p>
    <w:p w14:paraId="2CE95FFD" w14:textId="77777777" w:rsidR="008975DB" w:rsidRPr="00DD752C" w:rsidRDefault="00944D17"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7.5</w:t>
      </w:r>
      <w:r w:rsidR="008975DB" w:rsidRPr="00DD752C">
        <w:rPr>
          <w:rFonts w:ascii="TimesNewRomanPSMT" w:hAnsi="TimesNewRomanPSMT" w:cs="TimesNewRomanPSMT"/>
        </w:rPr>
        <w:t>. sprendžia kitus Lietuvos Respublikos biudžetinių įstaigų įstatyme, kituose įstatymuose ir Nuostatuose jos kompetencijai priskirtus klausimus.</w:t>
      </w:r>
    </w:p>
    <w:p w14:paraId="101439C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8. Gimnazij</w:t>
      </w:r>
      <w:r w:rsidR="007E09BF">
        <w:rPr>
          <w:rFonts w:ascii="TimesNewRomanPSMT" w:hAnsi="TimesNewRomanPSMT" w:cs="TimesNewRomanPSMT"/>
        </w:rPr>
        <w:t xml:space="preserve">os buveinė – Mokyklos g.1, </w:t>
      </w:r>
      <w:r w:rsidRPr="00DD752C">
        <w:rPr>
          <w:rFonts w:ascii="TimesNewRomanPSMT" w:hAnsi="TimesNewRomanPSMT" w:cs="TimesNewRomanPSMT"/>
        </w:rPr>
        <w:t xml:space="preserve">Šaukėnų mstl., </w:t>
      </w:r>
      <w:r w:rsidR="007E09BF">
        <w:rPr>
          <w:rFonts w:ascii="TimesNewRomanPSMT" w:hAnsi="TimesNewRomanPSMT" w:cs="TimesNewRomanPSMT"/>
        </w:rPr>
        <w:t xml:space="preserve">86386 </w:t>
      </w:r>
      <w:r w:rsidRPr="00DD752C">
        <w:rPr>
          <w:rFonts w:ascii="TimesNewRomanPSMT" w:hAnsi="TimesNewRomanPSMT" w:cs="TimesNewRomanPSMT"/>
        </w:rPr>
        <w:t>Kelmės rajonas.</w:t>
      </w:r>
    </w:p>
    <w:p w14:paraId="72F9BBC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9. Gimnazijos grupė – bendrojo ugdymo mokykla, kodas 3120.</w:t>
      </w:r>
    </w:p>
    <w:p w14:paraId="71A64A8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1</w:t>
      </w:r>
      <w:r w:rsidR="00944D17">
        <w:rPr>
          <w:rFonts w:ascii="TimesNewRomanPSMT" w:hAnsi="TimesNewRomanPSMT" w:cs="TimesNewRomanPSMT"/>
        </w:rPr>
        <w:t>0. Tipas – gimnazija, kodas 3125</w:t>
      </w:r>
      <w:r w:rsidRPr="00DD752C">
        <w:rPr>
          <w:rFonts w:ascii="TimesNewRomanPSMT" w:hAnsi="TimesNewRomanPSMT" w:cs="TimesNewRomanPSMT"/>
        </w:rPr>
        <w:t>.</w:t>
      </w:r>
    </w:p>
    <w:p w14:paraId="13866A4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11. Pagrindinė paskirtis – </w:t>
      </w:r>
      <w:r w:rsidRPr="00DD752C">
        <w:t>gimnazijos tipo gimnazija visų amžiaus tarpsnių vaikams.</w:t>
      </w:r>
    </w:p>
    <w:p w14:paraId="26A7C6B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12. Kitos paskirtys – ikimokyklinio ugdymo grupės įstaiga darželis, </w:t>
      </w:r>
      <w:r w:rsidRPr="00DD752C">
        <w:t>neformaliojo vaikų švietimo grupės muzikinio ugdymo mokykla, formalųjį švietimą papildančio muzikinio ugdymo mokykla</w:t>
      </w:r>
      <w:r w:rsidR="00092C51">
        <w:t>.</w:t>
      </w:r>
    </w:p>
    <w:p w14:paraId="0D7E1DD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13. Mokymo kalba – lietuvių.</w:t>
      </w:r>
    </w:p>
    <w:p w14:paraId="3A4A802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14. Mokymosi formos – grupinio mokymosi, pavienio mokymosi.</w:t>
      </w:r>
    </w:p>
    <w:p w14:paraId="5723AFA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15. Mokymo proceso organizavimo būdai – kasdienis, </w:t>
      </w:r>
      <w:r w:rsidR="001466C9" w:rsidRPr="009007F2">
        <w:rPr>
          <w:rFonts w:ascii="TimesNewRomanPSMT" w:hAnsi="TimesNewRomanPSMT" w:cs="TimesNewRomanPSMT"/>
        </w:rPr>
        <w:t>nuotolinis,</w:t>
      </w:r>
      <w:r w:rsidR="001466C9">
        <w:rPr>
          <w:rFonts w:ascii="TimesNewRomanPSMT" w:hAnsi="TimesNewRomanPSMT" w:cs="TimesNewRomanPSMT"/>
        </w:rPr>
        <w:t xml:space="preserve"> </w:t>
      </w:r>
      <w:r w:rsidRPr="00DD752C">
        <w:rPr>
          <w:rFonts w:ascii="TimesNewRomanPSMT" w:hAnsi="TimesNewRomanPSMT" w:cs="TimesNewRomanPSMT"/>
        </w:rPr>
        <w:t>individualus, savarankiškas.</w:t>
      </w:r>
    </w:p>
    <w:p w14:paraId="0F16CF86" w14:textId="77777777" w:rsidR="008975DB" w:rsidRPr="00DD752C" w:rsidRDefault="003D7CC7" w:rsidP="00BA6E95">
      <w:pPr>
        <w:autoSpaceDE w:val="0"/>
        <w:autoSpaceDN w:val="0"/>
        <w:adjustRightInd w:val="0"/>
        <w:ind w:firstLine="1296"/>
        <w:jc w:val="both"/>
      </w:pPr>
      <w:r w:rsidRPr="00DD752C">
        <w:rPr>
          <w:rFonts w:ascii="TimesNewRomanPSMT" w:hAnsi="TimesNewRomanPSMT" w:cs="TimesNewRomanPSMT"/>
        </w:rPr>
        <w:t>16.</w:t>
      </w:r>
      <w:r w:rsidR="0061509F">
        <w:rPr>
          <w:rFonts w:ascii="TimesNewRomanPSMT" w:hAnsi="TimesNewRomanPSMT" w:cs="TimesNewRomanPSMT"/>
        </w:rPr>
        <w:t xml:space="preserve"> </w:t>
      </w:r>
      <w:r w:rsidR="008975DB" w:rsidRPr="00DD752C">
        <w:rPr>
          <w:rFonts w:ascii="TimesNewRomanPSMT" w:hAnsi="TimesNewRomanPSMT" w:cs="TimesNewRomanPSMT"/>
        </w:rPr>
        <w:t xml:space="preserve">Vykdomos švietimo programos: ikimokyklinio ugdymo programa, priešmokyklinio ugdymo programa, pradinio ugdymo programa, pagrindinio ugdymo programa, </w:t>
      </w:r>
      <w:r w:rsidR="008975DB" w:rsidRPr="00DD752C">
        <w:rPr>
          <w:rFonts w:ascii="TimesNewRomanPSMT" w:hAnsi="TimesNewRomanPSMT" w:cs="TimesNewRomanPSMT"/>
        </w:rPr>
        <w:lastRenderedPageBreak/>
        <w:t xml:space="preserve">vidurinio ugdymo programa, </w:t>
      </w:r>
      <w:r w:rsidR="008975DB" w:rsidRPr="00DD752C">
        <w:t>individualizuota pradinio ugdymo programa, individualizuota pagrindinio ugdymo programa, pritaikytos programos, neformaliojo vaikų švietimo programos, pradinio muzikinio formalųjį švietimą papildančio ugdymo programa, pagrindinio muzikinio formalųjį švietimą papildančio ugdymo programa</w:t>
      </w:r>
      <w:r w:rsidR="00BA6E95">
        <w:t>.</w:t>
      </w:r>
    </w:p>
    <w:p w14:paraId="7923F51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17. Mokiniams išduodami mokymosi pasiekimus įteisinantys dokumentai: pradinio išsilavinimo pažymėjimas, pagrindinio išsilavinimo pažymėjimas, brandos atestatas ir priedas, pradinio ugdymo pasiekimų pažymėjimas, pagrindinio ugdymo pasiekimų pažymėjimas, vidurinio ugdymo pasiekimų pažymėjimas, pažymėjimas, baigusiam pagrindinio ugdymo programos pirmąją</w:t>
      </w:r>
    </w:p>
    <w:p w14:paraId="737E29AD" w14:textId="77777777" w:rsidR="008975DB" w:rsidRPr="00DD752C" w:rsidRDefault="008975DB" w:rsidP="005F5204">
      <w:pPr>
        <w:tabs>
          <w:tab w:val="left" w:pos="1635"/>
        </w:tabs>
        <w:autoSpaceDE w:val="0"/>
        <w:autoSpaceDN w:val="0"/>
        <w:adjustRightInd w:val="0"/>
        <w:jc w:val="both"/>
        <w:rPr>
          <w:rFonts w:ascii="TimesNewRomanPSMT" w:hAnsi="TimesNewRomanPSMT" w:cs="TimesNewRomanPSMT"/>
        </w:rPr>
      </w:pPr>
      <w:r w:rsidRPr="00DD752C">
        <w:rPr>
          <w:rFonts w:ascii="TimesNewRomanPSMT" w:hAnsi="TimesNewRomanPSMT" w:cs="TimesNewRomanPSMT"/>
        </w:rPr>
        <w:t>dalį, pažyma.</w:t>
      </w:r>
    </w:p>
    <w:p w14:paraId="4A11C636" w14:textId="77777777" w:rsidR="00745C25" w:rsidRPr="00745C25" w:rsidRDefault="00745C25" w:rsidP="0061509F">
      <w:pPr>
        <w:tabs>
          <w:tab w:val="left" w:pos="709"/>
        </w:tabs>
        <w:ind w:firstLine="1276"/>
        <w:jc w:val="both"/>
      </w:pPr>
      <w:r w:rsidRPr="00745C25">
        <w:t xml:space="preserve">18. Gimnazijos skyriai:  </w:t>
      </w:r>
    </w:p>
    <w:p w14:paraId="26EDE2E8" w14:textId="77777777" w:rsidR="00745C25" w:rsidRDefault="00745C25" w:rsidP="0061509F">
      <w:pPr>
        <w:ind w:firstLine="1276"/>
        <w:jc w:val="both"/>
      </w:pPr>
      <w:r>
        <w:rPr>
          <w:color w:val="1A1305"/>
        </w:rPr>
        <w:t>18.</w:t>
      </w:r>
      <w:r w:rsidR="0061509F">
        <w:rPr>
          <w:color w:val="1A1305"/>
        </w:rPr>
        <w:t>1</w:t>
      </w:r>
      <w:r>
        <w:rPr>
          <w:color w:val="1A1305"/>
        </w:rPr>
        <w:t xml:space="preserve">. </w:t>
      </w:r>
      <w:r w:rsidR="00BA6E95">
        <w:t>Kelmės r.</w:t>
      </w:r>
      <w:r>
        <w:t xml:space="preserve"> </w:t>
      </w:r>
      <w:proofErr w:type="spellStart"/>
      <w:r>
        <w:t>Šaukėnų</w:t>
      </w:r>
      <w:proofErr w:type="spellEnd"/>
      <w:r>
        <w:t xml:space="preserve"> Vlado </w:t>
      </w:r>
      <w:proofErr w:type="spellStart"/>
      <w:r>
        <w:t>Pūtvio-Putvinskio</w:t>
      </w:r>
      <w:proofErr w:type="spellEnd"/>
      <w:r>
        <w:t xml:space="preserve">  gimnazijos Muzikos skyrius</w:t>
      </w:r>
      <w:r w:rsidR="0061509F">
        <w:t xml:space="preserve"> </w:t>
      </w:r>
      <w:r>
        <w:t>(trumpasis pavadinimas – Muzikos skyrius):</w:t>
      </w:r>
    </w:p>
    <w:p w14:paraId="0F26973B" w14:textId="77777777" w:rsidR="00745C25" w:rsidRDefault="0096387F" w:rsidP="00745C25">
      <w:pPr>
        <w:ind w:firstLine="1296"/>
        <w:jc w:val="both"/>
      </w:pPr>
      <w:r>
        <w:t>18.1</w:t>
      </w:r>
      <w:r w:rsidR="00745C25">
        <w:t>.1. įsteigimo data: 1998 m. rugsėjo 22 d.;</w:t>
      </w:r>
    </w:p>
    <w:p w14:paraId="568467B5" w14:textId="77777777" w:rsidR="00745C25" w:rsidRDefault="0096387F" w:rsidP="00745C25">
      <w:pPr>
        <w:ind w:firstLine="1296"/>
        <w:jc w:val="both"/>
      </w:pPr>
      <w:r>
        <w:t>18.1</w:t>
      </w:r>
      <w:r w:rsidR="00745C25">
        <w:t xml:space="preserve">.2. buveinė – Mokyklos g. 1, Šaukėnai, </w:t>
      </w:r>
      <w:r w:rsidR="007E09BF">
        <w:t xml:space="preserve">86386 </w:t>
      </w:r>
      <w:r w:rsidR="00745C25">
        <w:t>Kelmės rajonas;</w:t>
      </w:r>
    </w:p>
    <w:p w14:paraId="308B6A37" w14:textId="77777777" w:rsidR="00745C25" w:rsidRDefault="0096387F" w:rsidP="00745C25">
      <w:pPr>
        <w:ind w:firstLine="1296"/>
        <w:jc w:val="both"/>
      </w:pPr>
      <w:r>
        <w:t>18.1</w:t>
      </w:r>
      <w:r w:rsidR="00745C25">
        <w:t>.3. mokymo kalba – lietuvių;</w:t>
      </w:r>
    </w:p>
    <w:p w14:paraId="6F768330" w14:textId="77777777" w:rsidR="00745C25" w:rsidRDefault="0096387F" w:rsidP="00745C25">
      <w:pPr>
        <w:ind w:firstLine="1296"/>
        <w:jc w:val="both"/>
      </w:pPr>
      <w:r>
        <w:t>18.1</w:t>
      </w:r>
      <w:r w:rsidR="00745C25">
        <w:t>.4. mokymo</w:t>
      </w:r>
      <w:r w:rsidR="001466C9">
        <w:t>si formos</w:t>
      </w:r>
      <w:r w:rsidR="00745C25">
        <w:t xml:space="preserve"> – grupinio mokymo</w:t>
      </w:r>
      <w:r w:rsidR="001466C9">
        <w:t>si</w:t>
      </w:r>
      <w:r w:rsidR="00745C25">
        <w:t>, pavienio mokymo</w:t>
      </w:r>
      <w:r w:rsidR="001466C9">
        <w:t>si</w:t>
      </w:r>
      <w:r w:rsidR="00745C25">
        <w:t>;</w:t>
      </w:r>
    </w:p>
    <w:p w14:paraId="3093C605" w14:textId="77777777" w:rsidR="001466C9" w:rsidRPr="001466C9" w:rsidRDefault="001466C9" w:rsidP="001466C9">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 xml:space="preserve">18.1.5. </w:t>
      </w:r>
      <w:r w:rsidR="00185171">
        <w:rPr>
          <w:rFonts w:ascii="TimesNewRomanPSMT" w:hAnsi="TimesNewRomanPSMT" w:cs="TimesNewRomanPSMT"/>
        </w:rPr>
        <w:t>m</w:t>
      </w:r>
      <w:r w:rsidRPr="00DD752C">
        <w:rPr>
          <w:rFonts w:ascii="TimesNewRomanPSMT" w:hAnsi="TimesNewRomanPSMT" w:cs="TimesNewRomanPSMT"/>
        </w:rPr>
        <w:t xml:space="preserve">okymo proceso organizavimo būdai – kasdienis, </w:t>
      </w:r>
      <w:r w:rsidRPr="009007F2">
        <w:rPr>
          <w:rFonts w:ascii="TimesNewRomanPSMT" w:hAnsi="TimesNewRomanPSMT" w:cs="TimesNewRomanPSMT"/>
        </w:rPr>
        <w:t>nuotolinis,</w:t>
      </w:r>
      <w:r>
        <w:rPr>
          <w:rFonts w:ascii="TimesNewRomanPSMT" w:hAnsi="TimesNewRomanPSMT" w:cs="TimesNewRomanPSMT"/>
        </w:rPr>
        <w:t xml:space="preserve"> individualus, savarankiškas;</w:t>
      </w:r>
    </w:p>
    <w:p w14:paraId="302071C7" w14:textId="77777777" w:rsidR="00745C25" w:rsidRDefault="0096387F" w:rsidP="00745C25">
      <w:pPr>
        <w:ind w:firstLine="1296"/>
        <w:jc w:val="both"/>
      </w:pPr>
      <w:r>
        <w:t>18.1</w:t>
      </w:r>
      <w:r w:rsidR="001466C9">
        <w:t>.6</w:t>
      </w:r>
      <w:r w:rsidR="00745C25">
        <w:t>. Muzikos skyriuje vykdomos: pradinio muzikinio formalųjį švietimą papildančio ugdymo programos; pagrindinio muzikinio formalųjį švietimą papildančio ugdymo programos, neformaliojo vaikų švietimo programos;</w:t>
      </w:r>
    </w:p>
    <w:p w14:paraId="67B9AF77" w14:textId="77777777" w:rsidR="00745C25" w:rsidRDefault="0096387F" w:rsidP="00745C25">
      <w:pPr>
        <w:ind w:firstLine="1296"/>
        <w:jc w:val="both"/>
      </w:pPr>
      <w:r>
        <w:t>18.1</w:t>
      </w:r>
      <w:r w:rsidR="001466C9">
        <w:t>.7</w:t>
      </w:r>
      <w:r w:rsidR="00745C25">
        <w:t xml:space="preserve">. į Muzikos skyriaus formaliojo švietimo papildančias programas priimami </w:t>
      </w:r>
      <w:r w:rsidR="0061509F">
        <w:t xml:space="preserve"> </w:t>
      </w:r>
      <w:r w:rsidR="00745C25">
        <w:t>mokiniai 7</w:t>
      </w:r>
      <w:r w:rsidR="0061509F">
        <w:t>–</w:t>
      </w:r>
      <w:r w:rsidR="00745C25">
        <w:t xml:space="preserve">9 metų amžiaus pagal tėvų ar globėjų pateiktus prašymus, išlaikę stojamąjį klausos ir prigimtinių gebėjimų patikrinimo egzaminą; į neformaliojo švietimo programas priimami vaikai nuo 3 metų, mokiniai </w:t>
      </w:r>
      <w:r w:rsidR="0061509F">
        <w:t>–</w:t>
      </w:r>
      <w:r w:rsidR="00745C25">
        <w:t xml:space="preserve"> iki 19 metų; už mokymąsi Muzikos skyriuje mokamas Kelmės rajono savivaldybės tarybos nustatyto dydžio mokestis;</w:t>
      </w:r>
    </w:p>
    <w:p w14:paraId="598D4FB5" w14:textId="77777777" w:rsidR="00745C25" w:rsidRDefault="0096387F" w:rsidP="0061509F">
      <w:pPr>
        <w:ind w:firstLine="1276"/>
        <w:jc w:val="both"/>
      </w:pPr>
      <w:r>
        <w:t>18.1</w:t>
      </w:r>
      <w:r w:rsidR="001466C9">
        <w:t>.8</w:t>
      </w:r>
      <w:r w:rsidR="00745C25">
        <w:t>. Muzikos skyriaus veiklą reglamentuoja Kelmės rajono savivaldybės tarybos sprendimai, švietimo ir mokslo ministro patvirtintos „Meninio formalųjį švietimą papildančio ugdymo programų rengimo ir įgyvendinimo rekomendacijos“, mokytojų parengtos ir Gimnazijos direktoriaus patvirtintos mokomųjų dalykų programos.</w:t>
      </w:r>
    </w:p>
    <w:p w14:paraId="1D37A6AD" w14:textId="77777777" w:rsidR="00745C25" w:rsidRPr="00DD752C" w:rsidRDefault="0096387F" w:rsidP="0061509F">
      <w:pPr>
        <w:ind w:firstLine="1276"/>
        <w:jc w:val="both"/>
      </w:pPr>
      <w:r>
        <w:t>18.1</w:t>
      </w:r>
      <w:r w:rsidR="001466C9">
        <w:t>.9</w:t>
      </w:r>
      <w:r w:rsidR="00745C25">
        <w:t>. Muzikos skyriuje išduodami mokymosi pasiekimus įteisinantys dokumentai: ugdytiniui, baigusiam formalųjį švietimą papildančio pradinio ir pagrindinio muzikinio ugdymo programas išduodamas Lietuvos Respublikos švietimo</w:t>
      </w:r>
      <w:r w:rsidR="00EF4394">
        <w:t>,</w:t>
      </w:r>
      <w:r w:rsidR="00745C25">
        <w:t xml:space="preserve"> mokslo </w:t>
      </w:r>
      <w:r w:rsidR="00EF4394">
        <w:t xml:space="preserve">ir sporto </w:t>
      </w:r>
      <w:r w:rsidR="00745C25">
        <w:t>ministerijos neformaliojo vaikų švietimo pažymėjimas; ugdytiniui, išvykstančiam į kitą to paties profilio mokyklą ar baigusiam dalį formaliojo švietimo papildančio pradinio ir pagrindinio muzikinio ugdymo programos, taip pat baigusiam neformaliojo švietimo programą, išduodama Gimnazijos pažymėjimas apie programų įvykdymą.</w:t>
      </w:r>
    </w:p>
    <w:p w14:paraId="7B01FF1B" w14:textId="77777777" w:rsidR="008975DB" w:rsidRPr="00DD752C" w:rsidRDefault="008975DB" w:rsidP="00642BF0">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19. Gimnazija yra </w:t>
      </w:r>
      <w:r w:rsidRPr="00DD752C">
        <w:t>ribotos civilinės atsakomybės</w:t>
      </w:r>
      <w:r w:rsidRPr="00DD752C">
        <w:rPr>
          <w:rFonts w:ascii="TimesNewRomanPSMT" w:hAnsi="TimesNewRomanPSMT" w:cs="TimesNewRomanPSMT"/>
        </w:rPr>
        <w:t xml:space="preserve"> viešasis juridinis asmuo, turintis antspaudą su valstybės herbu ir gimnazijos pavadinimu „Kelmės r. </w:t>
      </w:r>
      <w:proofErr w:type="spellStart"/>
      <w:r w:rsidRPr="00DD752C">
        <w:rPr>
          <w:rFonts w:ascii="TimesNewRomanPSMT" w:hAnsi="TimesNewRomanPSMT" w:cs="TimesNewRomanPSMT"/>
        </w:rPr>
        <w:t>Šaukėnų</w:t>
      </w:r>
      <w:proofErr w:type="spellEnd"/>
      <w:r w:rsidRPr="00DD752C">
        <w:rPr>
          <w:rFonts w:ascii="TimesNewRomanPSMT" w:hAnsi="TimesNewRomanPSMT" w:cs="TimesNewRomanPSMT"/>
        </w:rPr>
        <w:t xml:space="preserve"> Vlado </w:t>
      </w:r>
      <w:proofErr w:type="spellStart"/>
      <w:r w:rsidRPr="00DD752C">
        <w:rPr>
          <w:rFonts w:ascii="TimesNewRomanPSMT" w:hAnsi="TimesNewRomanPSMT" w:cs="TimesNewRomanPSMT"/>
        </w:rPr>
        <w:t>Pūtvio-Putvinskio</w:t>
      </w:r>
      <w:proofErr w:type="spellEnd"/>
      <w:r w:rsidRPr="00DD752C">
        <w:rPr>
          <w:rFonts w:ascii="TimesNewRomanPSMT" w:hAnsi="TimesNewRomanPSMT" w:cs="TimesNewRomanPSMT"/>
        </w:rPr>
        <w:t xml:space="preserve"> gimnazija“, atsiskaitomąją ir kitas sąskaitas Lietuvos Respublikoje įregistruotuose bankuose, atributiką, savo veiklą grindžia Lietuvos Respublikos Konstitucija, Lietuvos Respublikos įstatymais, Lietuvos Respublikos Vyriausybės nutarimais, švietimo</w:t>
      </w:r>
      <w:r w:rsidR="007A53DA">
        <w:rPr>
          <w:rFonts w:ascii="TimesNewRomanPSMT" w:hAnsi="TimesNewRomanPSMT" w:cs="TimesNewRomanPSMT"/>
        </w:rPr>
        <w:t>,</w:t>
      </w:r>
      <w:r w:rsidRPr="00DD752C">
        <w:rPr>
          <w:rFonts w:ascii="TimesNewRomanPSMT" w:hAnsi="TimesNewRomanPSMT" w:cs="TimesNewRomanPSMT"/>
        </w:rPr>
        <w:t xml:space="preserve"> mokslo </w:t>
      </w:r>
      <w:r w:rsidR="007A53DA">
        <w:rPr>
          <w:rFonts w:ascii="TimesNewRomanPSMT" w:hAnsi="TimesNewRomanPSMT" w:cs="TimesNewRomanPSMT"/>
        </w:rPr>
        <w:t xml:space="preserve">ir sporto </w:t>
      </w:r>
      <w:r w:rsidRPr="00DD752C">
        <w:rPr>
          <w:rFonts w:ascii="TimesNewRomanPSMT" w:hAnsi="TimesNewRomanPSMT" w:cs="TimesNewRomanPSMT"/>
        </w:rPr>
        <w:t>ministro įsakymais,</w:t>
      </w:r>
      <w:r w:rsidR="00745C25">
        <w:rPr>
          <w:rFonts w:ascii="TimesNewRomanPSMT" w:hAnsi="TimesNewRomanPSMT" w:cs="TimesNewRomanPSMT"/>
        </w:rPr>
        <w:t xml:space="preserve"> </w:t>
      </w:r>
      <w:r w:rsidRPr="00DD752C">
        <w:rPr>
          <w:rFonts w:ascii="TimesNewRomanPSMT" w:hAnsi="TimesNewRomanPSMT" w:cs="TimesNewRomanPSMT"/>
        </w:rPr>
        <w:t>Kelmės rajono savivaldybės tarybos sprendimais, mero potvarkiais, Kelmės rajono savivaldybės administracijos direktoriaus įsakymais, kitais teisės aktais ir šiais Nuostatais.</w:t>
      </w:r>
    </w:p>
    <w:p w14:paraId="16A49ADC" w14:textId="77777777" w:rsidR="008975DB" w:rsidRPr="00DD752C" w:rsidRDefault="008975DB" w:rsidP="00642BF0">
      <w:pPr>
        <w:autoSpaceDE w:val="0"/>
        <w:autoSpaceDN w:val="0"/>
        <w:adjustRightInd w:val="0"/>
        <w:ind w:firstLine="1296"/>
        <w:jc w:val="both"/>
        <w:rPr>
          <w:rFonts w:ascii="TimesNewRomanPSMT" w:hAnsi="TimesNewRomanPSMT" w:cs="TimesNewRomanPSMT"/>
        </w:rPr>
      </w:pPr>
    </w:p>
    <w:p w14:paraId="43D59AB3" w14:textId="77777777" w:rsidR="008975DB" w:rsidRPr="00DD752C" w:rsidRDefault="008975DB" w:rsidP="006E3919">
      <w:pPr>
        <w:autoSpaceDE w:val="0"/>
        <w:autoSpaceDN w:val="0"/>
        <w:adjustRightInd w:val="0"/>
        <w:jc w:val="center"/>
        <w:rPr>
          <w:rFonts w:ascii="TimesNewRomanPSMT" w:hAnsi="TimesNewRomanPSMT" w:cs="TimesNewRomanPSMT"/>
          <w:b/>
        </w:rPr>
      </w:pPr>
      <w:r w:rsidRPr="00DD752C">
        <w:rPr>
          <w:rFonts w:ascii="TimesNewRomanPSMT" w:hAnsi="TimesNewRomanPSMT" w:cs="TimesNewRomanPSMT"/>
          <w:b/>
        </w:rPr>
        <w:t xml:space="preserve">II SKYRIUS </w:t>
      </w:r>
    </w:p>
    <w:p w14:paraId="749CA861" w14:textId="77777777" w:rsidR="008975DB" w:rsidRPr="00DD752C" w:rsidRDefault="008975DB" w:rsidP="006E3919">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GIMNAZIJOS VEIKLOS SRITIS IR RŪŠYS, TIKSLAS, UŽDAVINIAI, FUNKCIJOS,</w:t>
      </w:r>
    </w:p>
    <w:p w14:paraId="38F48BE6" w14:textId="77777777" w:rsidR="008975DB" w:rsidRPr="00DD752C" w:rsidRDefault="008975DB" w:rsidP="006E3919">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MOKYMOSI PASIEKIMUS ĮTEISINANČIŲ DOKUMENTŲ IŠDAVIMAS</w:t>
      </w:r>
    </w:p>
    <w:p w14:paraId="18A7B75F" w14:textId="77777777" w:rsidR="008975DB" w:rsidRPr="00DD752C" w:rsidRDefault="008975DB" w:rsidP="006E3919">
      <w:pPr>
        <w:autoSpaceDE w:val="0"/>
        <w:autoSpaceDN w:val="0"/>
        <w:adjustRightInd w:val="0"/>
        <w:jc w:val="center"/>
        <w:rPr>
          <w:rFonts w:ascii="TimesNewRomanPS-BoldMT" w:hAnsi="TimesNewRomanPS-BoldMT" w:cs="TimesNewRomanPS-BoldMT"/>
          <w:b/>
          <w:bCs/>
        </w:rPr>
      </w:pPr>
    </w:p>
    <w:p w14:paraId="75326F8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20. Pagrindinė Gimnazijos veiklos sritis – švietimas, kodas 85.</w:t>
      </w:r>
    </w:p>
    <w:p w14:paraId="2AEE95B2"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 Gimnazijos švietimo veiklos rūšys:</w:t>
      </w:r>
    </w:p>
    <w:p w14:paraId="1DF191E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21.1. pagrindinė veiklos rūšis – vidurinis ugdymas, kodas 85.31.20;</w:t>
      </w:r>
    </w:p>
    <w:p w14:paraId="5777F6C8"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lastRenderedPageBreak/>
        <w:t>21.2. kitos švietimo veiklos rūšys:</w:t>
      </w:r>
    </w:p>
    <w:p w14:paraId="30432DA6" w14:textId="77777777" w:rsidR="008975DB" w:rsidRPr="00DD752C" w:rsidRDefault="008975DB" w:rsidP="00731AF8">
      <w:pPr>
        <w:autoSpaceDE w:val="0"/>
        <w:autoSpaceDN w:val="0"/>
        <w:adjustRightInd w:val="0"/>
        <w:ind w:firstLine="1296"/>
        <w:jc w:val="both"/>
      </w:pPr>
      <w:r w:rsidRPr="00DD752C">
        <w:rPr>
          <w:rFonts w:ascii="TimesNewRomanPSMT" w:hAnsi="TimesNewRomanPSMT" w:cs="TimesNewRomanPSMT"/>
        </w:rPr>
        <w:t>21.2.1.</w:t>
      </w:r>
      <w:r w:rsidRPr="00DD752C">
        <w:t xml:space="preserve"> ikimokyklinio amžiaus vaikų ugdymas, kodas 85.10.10;</w:t>
      </w:r>
    </w:p>
    <w:p w14:paraId="1C3B0EB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21.2.2. priešmokyklinis ugdymas, kodas – 85.10.20;</w:t>
      </w:r>
    </w:p>
    <w:p w14:paraId="20B0ABB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21.2.3. pradinis ugdymas, kodas 85.20;</w:t>
      </w:r>
    </w:p>
    <w:p w14:paraId="34B97E6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21.2.4. pagrindinis ugdymas, kodas 85.31.10;</w:t>
      </w:r>
    </w:p>
    <w:p w14:paraId="4B32075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21.2.5. sportinis ir rekreacinis švietimas, kodas 85.51;</w:t>
      </w:r>
    </w:p>
    <w:p w14:paraId="59513022"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21.2.6. kultūrinis švietimas, kodas 85.52;</w:t>
      </w:r>
    </w:p>
    <w:p w14:paraId="1AB06EC8"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21.2.7. kitas, niekur nepriskirtas švietimas, kodas 85.59;</w:t>
      </w:r>
    </w:p>
    <w:p w14:paraId="7D96ADB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21.2.8. švietimui būdingų paslaugų veikla, kodas 85.60.</w:t>
      </w:r>
    </w:p>
    <w:p w14:paraId="18944FF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22. Kitos nešvietimo veiklos rūšys:</w:t>
      </w:r>
    </w:p>
    <w:p w14:paraId="0CCD10B3"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22.1. bibliotekų ir archyvų veikla, kodas 91.01;</w:t>
      </w:r>
    </w:p>
    <w:p w14:paraId="3206659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22.2. vaikų poilsio stovyklų veikla, kodas 55.20.20;</w:t>
      </w:r>
    </w:p>
    <w:p w14:paraId="3A732A8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22.3. kitų maitinimo paslaugų teikimas, kodas 56.29;</w:t>
      </w:r>
    </w:p>
    <w:p w14:paraId="6F33D92E" w14:textId="77777777" w:rsidR="008975DB" w:rsidRPr="00DD752C" w:rsidRDefault="008975DB" w:rsidP="0061509F">
      <w:pPr>
        <w:autoSpaceDE w:val="0"/>
        <w:autoSpaceDN w:val="0"/>
        <w:adjustRightInd w:val="0"/>
        <w:ind w:firstLine="1276"/>
        <w:jc w:val="both"/>
        <w:rPr>
          <w:rFonts w:ascii="TimesNewRomanPSMT" w:hAnsi="TimesNewRomanPSMT" w:cs="TimesNewRomanPSMT"/>
        </w:rPr>
      </w:pPr>
      <w:r w:rsidRPr="00DD752C">
        <w:rPr>
          <w:rFonts w:ascii="TimesNewRomanPSMT" w:hAnsi="TimesNewRomanPSMT" w:cs="TimesNewRomanPSMT"/>
        </w:rPr>
        <w:t>22.4. kitas keleivinis sausumos transportas, kodas 49.39;</w:t>
      </w:r>
    </w:p>
    <w:p w14:paraId="331FACE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22.5. nuosavo arba nuomojamo nekilnojamojo turto nuoma ir eksploatavimas, kodas 68.20;</w:t>
      </w:r>
    </w:p>
    <w:p w14:paraId="6137EE41" w14:textId="77777777" w:rsidR="008975DB" w:rsidRPr="00DD752C" w:rsidRDefault="008975DB" w:rsidP="00BD6DDE">
      <w:pPr>
        <w:autoSpaceDE w:val="0"/>
        <w:autoSpaceDN w:val="0"/>
        <w:adjustRightInd w:val="0"/>
        <w:ind w:firstLine="1296"/>
        <w:jc w:val="both"/>
      </w:pPr>
      <w:r w:rsidRPr="00DD752C">
        <w:rPr>
          <w:rFonts w:ascii="TimesNewRomanPSMT" w:hAnsi="TimesNewRomanPSMT" w:cs="TimesNewRomanPSMT"/>
        </w:rPr>
        <w:t xml:space="preserve">22.6. </w:t>
      </w:r>
      <w:r w:rsidRPr="00DD752C">
        <w:t>kita žmonių sveikatos priežiūros veikla, kodas 86.90;</w:t>
      </w:r>
    </w:p>
    <w:p w14:paraId="39BC2E7F" w14:textId="77777777" w:rsidR="008975DB" w:rsidRPr="00DD752C" w:rsidRDefault="008975DB" w:rsidP="00BD6DDE">
      <w:pPr>
        <w:autoSpaceDE w:val="0"/>
        <w:autoSpaceDN w:val="0"/>
        <w:adjustRightInd w:val="0"/>
        <w:ind w:firstLine="1296"/>
        <w:jc w:val="both"/>
      </w:pPr>
      <w:r w:rsidRPr="00DD752C">
        <w:t>22.7. pastatų remontas, restauravimas, kodas 41.20.20;</w:t>
      </w:r>
    </w:p>
    <w:p w14:paraId="035093C9" w14:textId="77777777" w:rsidR="008975DB" w:rsidRPr="00DD752C" w:rsidRDefault="008975DB" w:rsidP="00BD6DDE">
      <w:pPr>
        <w:autoSpaceDE w:val="0"/>
        <w:autoSpaceDN w:val="0"/>
        <w:adjustRightInd w:val="0"/>
        <w:ind w:firstLine="1296"/>
        <w:jc w:val="both"/>
      </w:pPr>
      <w:r w:rsidRPr="00DD752C">
        <w:t>22.8. kraštovaizdžio tvarkymas, kodas 81.30;</w:t>
      </w:r>
    </w:p>
    <w:p w14:paraId="45422ABC" w14:textId="77777777" w:rsidR="008975DB" w:rsidRPr="00DD752C" w:rsidRDefault="008975DB" w:rsidP="00BD6DDE">
      <w:pPr>
        <w:autoSpaceDE w:val="0"/>
        <w:autoSpaceDN w:val="0"/>
        <w:adjustRightInd w:val="0"/>
        <w:ind w:firstLine="1296"/>
        <w:jc w:val="both"/>
      </w:pPr>
      <w:r w:rsidRPr="00DD752C">
        <w:t>22.9. buhalterinė apskaita ir audito atlikimas, kodas 69.20.10;</w:t>
      </w:r>
    </w:p>
    <w:p w14:paraId="166E484A" w14:textId="77777777" w:rsidR="008975DB" w:rsidRPr="00DD752C" w:rsidRDefault="008975DB" w:rsidP="00BD6DDE">
      <w:pPr>
        <w:autoSpaceDE w:val="0"/>
        <w:autoSpaceDN w:val="0"/>
        <w:adjustRightInd w:val="0"/>
        <w:ind w:firstLine="1296"/>
        <w:jc w:val="both"/>
      </w:pPr>
      <w:r w:rsidRPr="00DD752C">
        <w:t>22.10. finansinių ataskaitų rengimas, kodas 69.20.20;</w:t>
      </w:r>
    </w:p>
    <w:p w14:paraId="1FD80F22" w14:textId="77777777" w:rsidR="008975DB" w:rsidRPr="00DD752C" w:rsidRDefault="008975DB" w:rsidP="00BD6DDE">
      <w:pPr>
        <w:autoSpaceDE w:val="0"/>
        <w:autoSpaceDN w:val="0"/>
        <w:adjustRightInd w:val="0"/>
        <w:ind w:firstLine="1296"/>
        <w:jc w:val="both"/>
      </w:pPr>
      <w:r w:rsidRPr="00DD752C">
        <w:t>22.11. ekskursijų organizatorių veikla, kodas 79.12.</w:t>
      </w:r>
    </w:p>
    <w:p w14:paraId="3EC9536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23. Gimnazijos veiklos tikslas – plėtoti dvasines, intelektines ir fizines asmens galias, bendrąsias ir esmines dalykines kompetencijas, būtinas tolesniam mokymuisi, profesinei karjerai ir savarankiškam gyvenimui:</w:t>
      </w:r>
    </w:p>
    <w:p w14:paraId="4C92991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23.1. padėti asmeniui įgyti bendrąjį dalykinį, sociokultūrinį, technologinį raštingumą, komunikacinius gebėjimus;</w:t>
      </w:r>
    </w:p>
    <w:p w14:paraId="2F092543"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23.2. perteikti asmeniui Europos, pasaulio humanistinės kultūros tradicijas ir vertybes, tautinės ir etninės kultūros pagrindus, sudaryti sąlygas asmens brandžiai tautinei nuomonei, dorovinei, estetinei, mokslinei kultūrai, pasaulėžiūrai formuotis, sudaryti sąlygas asmeniui įgyti demokratijos tradicijas, įkūnijančias pilietinės bei politinės kultūros pagrindus.</w:t>
      </w:r>
    </w:p>
    <w:p w14:paraId="0CE73D8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24. Gimnazijos veiklos uždaviniai:</w:t>
      </w:r>
    </w:p>
    <w:p w14:paraId="1E2F404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24.1. teikti mokiniams kokybišką pradinį, pagrindinį ir vidurinį išsilavinimą;</w:t>
      </w:r>
    </w:p>
    <w:p w14:paraId="15C0AE8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24.2. tenkinti mokinių pažinimo, lavinimosi ir saviraiškos poreikius;</w:t>
      </w:r>
    </w:p>
    <w:p w14:paraId="1BF4D56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24.3. teikti mokiniams reikiamą pagalbą;</w:t>
      </w:r>
    </w:p>
    <w:p w14:paraId="1AAC82A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24.4. užtikrinti sveiką ir saugią </w:t>
      </w:r>
      <w:proofErr w:type="spellStart"/>
      <w:r w:rsidRPr="00DD752C">
        <w:rPr>
          <w:rFonts w:ascii="TimesNewRomanPSMT" w:hAnsi="TimesNewRomanPSMT" w:cs="TimesNewRomanPSMT"/>
        </w:rPr>
        <w:t>mokymo(si</w:t>
      </w:r>
      <w:proofErr w:type="spellEnd"/>
      <w:r w:rsidRPr="00DD752C">
        <w:rPr>
          <w:rFonts w:ascii="TimesNewRomanPSMT" w:hAnsi="TimesNewRomanPSMT" w:cs="TimesNewRomanPSMT"/>
        </w:rPr>
        <w:t>) aplinką;</w:t>
      </w:r>
    </w:p>
    <w:p w14:paraId="671D022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24.5. grįsti savo veiklą humanistine demokratine ugdymo filosofija ir vertybių sistema.</w:t>
      </w:r>
    </w:p>
    <w:p w14:paraId="5EE888E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 Gimnazijos veiklos funkcijos:</w:t>
      </w:r>
    </w:p>
    <w:p w14:paraId="19D9E87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 vykdo ikimokyklinio ugdymo, priešmokyklinio ugdymo, pradinio ugdymo, pagrindinio ugdymo pirmosios dalies, pagrindinio ugdymo antrosios dalies, vidurinio ugdymo, individualizuotą pradinio ugdymo, individualizuotą pagrindinio ugdymo programas, pritaikytas programas, neformaliojo vaikų švietimo programas, pradinio ir pagrin</w:t>
      </w:r>
      <w:r w:rsidR="00036BB1" w:rsidRPr="00DD752C">
        <w:rPr>
          <w:rFonts w:ascii="TimesNewRomanPSMT" w:hAnsi="TimesNewRomanPSMT" w:cs="TimesNewRomanPSMT"/>
        </w:rPr>
        <w:t>dinio muzikinio formalųjį ugdymą</w:t>
      </w:r>
      <w:r w:rsidRPr="00DD752C">
        <w:rPr>
          <w:rFonts w:ascii="TimesNewRomanPSMT" w:hAnsi="TimesNewRomanPSMT" w:cs="TimesNewRomanPSMT"/>
        </w:rPr>
        <w:t xml:space="preserve"> papildančio ugdymo programas, sutartyse sutartus įsipareigojimus, užtikrina švietimo kokybę;</w:t>
      </w:r>
    </w:p>
    <w:p w14:paraId="57B87E3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25.2. vadovaudamasi švietimo</w:t>
      </w:r>
      <w:r w:rsidR="007A53DA">
        <w:rPr>
          <w:rFonts w:ascii="TimesNewRomanPSMT" w:hAnsi="TimesNewRomanPSMT" w:cs="TimesNewRomanPSMT"/>
        </w:rPr>
        <w:t>,</w:t>
      </w:r>
      <w:r w:rsidRPr="00DD752C">
        <w:rPr>
          <w:rFonts w:ascii="TimesNewRomanPSMT" w:hAnsi="TimesNewRomanPSMT" w:cs="TimesNewRomanPSMT"/>
        </w:rPr>
        <w:t xml:space="preserve"> mokslo </w:t>
      </w:r>
      <w:r w:rsidR="007A53DA">
        <w:rPr>
          <w:rFonts w:ascii="TimesNewRomanPSMT" w:hAnsi="TimesNewRomanPSMT" w:cs="TimesNewRomanPSMT"/>
        </w:rPr>
        <w:t xml:space="preserve">ir sporto </w:t>
      </w:r>
      <w:r w:rsidRPr="00DD752C">
        <w:rPr>
          <w:rFonts w:ascii="TimesNewRomanPSMT" w:hAnsi="TimesNewRomanPSMT" w:cs="TimesNewRomanPSMT"/>
        </w:rPr>
        <w:t>ministro tvirtinamomis bendrosiomis programomis, atsižvelgdama į vietos ir gimnazijos bendruomenės reikmes, taip pat mokinių poreikius ir interesus, konkretina ir individualizuoja ugdymo turinį;</w:t>
      </w:r>
    </w:p>
    <w:p w14:paraId="5BCFD5E8"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25.3. rengia pagrindinio ugdymo antrosios dalies ir vidurinio ugdymo programas papildančius bei mokinių poreikius tenkinančius šių programų modulius, neformaliojo vaikų švietimo programas;</w:t>
      </w:r>
    </w:p>
    <w:p w14:paraId="4F4E06C3"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lastRenderedPageBreak/>
        <w:t>25.4. vykdo pagrindinio ugdymo pasiekimų patikrinimą, brandos egzaminus švietimo</w:t>
      </w:r>
      <w:r w:rsidR="00EF4394">
        <w:rPr>
          <w:rFonts w:ascii="TimesNewRomanPSMT" w:hAnsi="TimesNewRomanPSMT" w:cs="TimesNewRomanPSMT"/>
        </w:rPr>
        <w:t>,</w:t>
      </w:r>
      <w:r w:rsidRPr="00DD752C">
        <w:rPr>
          <w:rFonts w:ascii="TimesNewRomanPSMT" w:hAnsi="TimesNewRomanPSMT" w:cs="TimesNewRomanPSMT"/>
        </w:rPr>
        <w:t xml:space="preserve"> </w:t>
      </w:r>
      <w:bookmarkStart w:id="1" w:name="_Hlk79529683"/>
      <w:r w:rsidRPr="00DD752C">
        <w:rPr>
          <w:rFonts w:ascii="TimesNewRomanPSMT" w:hAnsi="TimesNewRomanPSMT" w:cs="TimesNewRomanPSMT"/>
        </w:rPr>
        <w:t xml:space="preserve">mokslo </w:t>
      </w:r>
      <w:r w:rsidR="00EF4394">
        <w:rPr>
          <w:rFonts w:ascii="TimesNewRomanPSMT" w:hAnsi="TimesNewRomanPSMT" w:cs="TimesNewRomanPSMT"/>
        </w:rPr>
        <w:t xml:space="preserve">ir sporto </w:t>
      </w:r>
      <w:bookmarkEnd w:id="1"/>
      <w:r w:rsidRPr="00DD752C">
        <w:rPr>
          <w:rFonts w:ascii="TimesNewRomanPSMT" w:hAnsi="TimesNewRomanPSMT" w:cs="TimesNewRomanPSMT"/>
        </w:rPr>
        <w:t>ministro nustatyta tvarka;</w:t>
      </w:r>
    </w:p>
    <w:p w14:paraId="7F664CBD" w14:textId="77777777" w:rsidR="008975DB" w:rsidRPr="00DD752C" w:rsidRDefault="008975DB" w:rsidP="00C5389B">
      <w:pPr>
        <w:autoSpaceDE w:val="0"/>
        <w:autoSpaceDN w:val="0"/>
        <w:adjustRightInd w:val="0"/>
        <w:ind w:firstLine="1296"/>
        <w:jc w:val="both"/>
      </w:pPr>
      <w:r w:rsidRPr="00DD752C">
        <w:rPr>
          <w:rFonts w:ascii="TimesNewRomanPSMT" w:hAnsi="TimesNewRomanPSMT" w:cs="TimesNewRomanPSMT"/>
        </w:rPr>
        <w:t>25.5. išduoda mokymosi pagal pradinio ugdymo, pagrindinio ugdymo, vidurinio ugdymo, individualizuotą pradinio ugdymo, individualizuotą pagrindinio ugdymo,</w:t>
      </w:r>
      <w:r w:rsidRPr="00DD752C">
        <w:t xml:space="preserve"> neformaliojo vaikų švietimo programas, pradinio ir pagrindinio muzikinio formalųjį švietimą papildančio ugdymo programas pasiekimus įteisinančius dokumentus švietimo</w:t>
      </w:r>
      <w:r w:rsidR="00EF4394">
        <w:t>,</w:t>
      </w:r>
      <w:r w:rsidRPr="00DD752C">
        <w:t xml:space="preserve"> </w:t>
      </w:r>
      <w:r w:rsidR="00EF4394" w:rsidRPr="00DD752C">
        <w:rPr>
          <w:rFonts w:ascii="TimesNewRomanPSMT" w:hAnsi="TimesNewRomanPSMT" w:cs="TimesNewRomanPSMT"/>
        </w:rPr>
        <w:t xml:space="preserve">mokslo </w:t>
      </w:r>
      <w:r w:rsidR="00EF4394">
        <w:rPr>
          <w:rFonts w:ascii="TimesNewRomanPSMT" w:hAnsi="TimesNewRomanPSMT" w:cs="TimesNewRomanPSMT"/>
        </w:rPr>
        <w:t xml:space="preserve">ir sporto </w:t>
      </w:r>
      <w:r w:rsidRPr="00DD752C">
        <w:t>ministro nustatyta tvarka;</w:t>
      </w:r>
    </w:p>
    <w:p w14:paraId="129AF01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25.6. sudaro palankias sąlygas veikti mokinių organizacijoms, skatinančioms mokinių dorovinį, tautinį, pilietinį sąmoningumą, patriotizmą, puoselėjančioms kultūrinę ir socialinę brandą, padedančioms tenkinti saviugdos ir saviraiškos poreikius;</w:t>
      </w:r>
      <w:r w:rsidRPr="00DD752C">
        <w:t xml:space="preserve"> organizuoja mokyklos bibliotekos veiklą;</w:t>
      </w:r>
    </w:p>
    <w:p w14:paraId="5CF863F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25.7. teikia informacinę, psichologinę, socialinę pedagoginę, specialiąją pedagoginę, specialiąją pagalbą, vykdo mokinių sveikatos priežiūrą, profesinį orientavimą bei minimalios priežiūros priemones;</w:t>
      </w:r>
    </w:p>
    <w:p w14:paraId="401FBF84" w14:textId="77777777" w:rsidR="008975DB" w:rsidRPr="00DD752C" w:rsidRDefault="008975DB" w:rsidP="00BD6DDE">
      <w:pPr>
        <w:ind w:firstLine="1296"/>
        <w:jc w:val="both"/>
      </w:pPr>
      <w:r w:rsidRPr="00DD752C">
        <w:rPr>
          <w:rFonts w:ascii="TimesNewRomanPSMT" w:hAnsi="TimesNewRomanPSMT" w:cs="TimesNewRomanPSMT"/>
        </w:rPr>
        <w:t xml:space="preserve">25.8. </w:t>
      </w:r>
      <w:r w:rsidRPr="00DD752C">
        <w:t>dalyvauja projektuose, ugdymo pasiekimų tyrimuose ir tikrinimuose; atlieka mokyklos veiklos įsivertinimą;</w:t>
      </w:r>
    </w:p>
    <w:p w14:paraId="1D02FB0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25.9.</w:t>
      </w:r>
      <w:r w:rsidRPr="00DD752C">
        <w:t xml:space="preserve"> </w:t>
      </w:r>
      <w:r w:rsidRPr="00DD752C">
        <w:rPr>
          <w:rFonts w:ascii="TimesNewRomanPSMT" w:hAnsi="TimesNewRomanPSMT" w:cs="TimesNewRomanPSMT"/>
        </w:rPr>
        <w:t>organizuoja tėvų (globėjų, rūpintojų) pageidavimu jų mokamas papildomas paslaugas (klubus, būrelius, stovyklas, ekskursijas ir kita) teisės aktų nustatyta tvarka;</w:t>
      </w:r>
    </w:p>
    <w:p w14:paraId="1666023C" w14:textId="77777777" w:rsidR="008975DB" w:rsidRPr="00DD752C" w:rsidRDefault="008975DB" w:rsidP="00BD6DDE">
      <w:pPr>
        <w:ind w:firstLine="1296"/>
        <w:jc w:val="both"/>
      </w:pPr>
      <w:r w:rsidRPr="00DD752C">
        <w:rPr>
          <w:rFonts w:ascii="TimesNewRomanPSMT" w:hAnsi="TimesNewRomanPSMT" w:cs="TimesNewRomanPSMT"/>
        </w:rPr>
        <w:t xml:space="preserve">25.10. </w:t>
      </w:r>
      <w:r w:rsidRPr="00DD752C">
        <w:t>sudaro sąlygas darbuotojams tobulinti savo profesinius gebėjimus;</w:t>
      </w:r>
    </w:p>
    <w:p w14:paraId="6270697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25.11. užtikrina higienos normas, teisės aktų reikalavimus atitinkančią sveiką, saugią mokymosi ir darbo aplinką;</w:t>
      </w:r>
    </w:p>
    <w:p w14:paraId="0D8B3135" w14:textId="77777777" w:rsidR="008975DB" w:rsidRPr="00DD752C" w:rsidRDefault="008975DB" w:rsidP="00BD6DDE">
      <w:pPr>
        <w:ind w:firstLine="1296"/>
        <w:jc w:val="both"/>
      </w:pPr>
      <w:r w:rsidRPr="00DD752C">
        <w:t>25.12. teikia socialinę pedagoginę, specialiąją pedagoginę, psichologinę pagalbą, vykdo mokyklos nelankymo, alkoholio, tabako ir kitų psichiką veikiančių medžiagų vartojimo, smurto ir patyčių, nusikalstamumo prevenciją, vykdo mokinių sveikatos priežiūrą, profesinio informavimo ir kitokią informacinę pagalbą bei minimalios ir vidutinės priežiūros priemones;</w:t>
      </w:r>
    </w:p>
    <w:p w14:paraId="2FEB877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25.13. kuria ugdymo turinio reikalavimams įgyvendinti reikiamą materialinę bazę vadovaudamasi švietimo ir mokslo ministro patvirtintais Švietimo aprūpinimo standartais;</w:t>
      </w:r>
    </w:p>
    <w:p w14:paraId="79B87F1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25.14. organizuoja mokinių maitinimą;</w:t>
      </w:r>
    </w:p>
    <w:p w14:paraId="35F0DBF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25.15. organizuoja ir vykdo mokinių vežimą į Gimnaziją ir iš jos į namus;</w:t>
      </w:r>
    </w:p>
    <w:p w14:paraId="74346720" w14:textId="77777777" w:rsidR="008975DB" w:rsidRPr="00DD752C" w:rsidRDefault="008975DB" w:rsidP="00B61D7F">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25.16. viešai skelbia informaciją apie Gimnazijos veiklą švietimo</w:t>
      </w:r>
      <w:r w:rsidR="00EF4394">
        <w:rPr>
          <w:rFonts w:ascii="TimesNewRomanPSMT" w:hAnsi="TimesNewRomanPSMT" w:cs="TimesNewRomanPSMT"/>
        </w:rPr>
        <w:t>,</w:t>
      </w:r>
      <w:r w:rsidRPr="00DD752C">
        <w:rPr>
          <w:rFonts w:ascii="TimesNewRomanPSMT" w:hAnsi="TimesNewRomanPSMT" w:cs="TimesNewRomanPSMT"/>
        </w:rPr>
        <w:t xml:space="preserve"> </w:t>
      </w:r>
      <w:r w:rsidR="00EF4394" w:rsidRPr="00DD752C">
        <w:rPr>
          <w:rFonts w:ascii="TimesNewRomanPSMT" w:hAnsi="TimesNewRomanPSMT" w:cs="TimesNewRomanPSMT"/>
        </w:rPr>
        <w:t xml:space="preserve">mokslo </w:t>
      </w:r>
      <w:r w:rsidR="00EF4394">
        <w:rPr>
          <w:rFonts w:ascii="TimesNewRomanPSMT" w:hAnsi="TimesNewRomanPSMT" w:cs="TimesNewRomanPSMT"/>
        </w:rPr>
        <w:t xml:space="preserve">ir sporto </w:t>
      </w:r>
      <w:r w:rsidRPr="00DD752C">
        <w:rPr>
          <w:rFonts w:ascii="TimesNewRomanPSMT" w:hAnsi="TimesNewRomanPSMT" w:cs="TimesNewRomanPSMT"/>
        </w:rPr>
        <w:t>ministro nustatyta tvarka;</w:t>
      </w:r>
    </w:p>
    <w:p w14:paraId="19653E3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25.17. atlieka kitas įstatymų ir kitų teisės aktų numatytas funkcijas.</w:t>
      </w:r>
    </w:p>
    <w:p w14:paraId="5C11C808" w14:textId="77777777" w:rsidR="008975DB" w:rsidRPr="00DD752C" w:rsidRDefault="008975DB" w:rsidP="00BD6DDE">
      <w:pPr>
        <w:autoSpaceDE w:val="0"/>
        <w:autoSpaceDN w:val="0"/>
        <w:adjustRightInd w:val="0"/>
        <w:jc w:val="both"/>
        <w:rPr>
          <w:rFonts w:ascii="TimesNewRomanPSMT" w:hAnsi="TimesNewRomanPSMT" w:cs="TimesNewRomanPSMT"/>
        </w:rPr>
      </w:pPr>
    </w:p>
    <w:p w14:paraId="3133D03F" w14:textId="77777777"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 xml:space="preserve">III SKYRIUS  </w:t>
      </w:r>
    </w:p>
    <w:p w14:paraId="2BC8C599" w14:textId="77777777" w:rsidR="008975DB" w:rsidRPr="00DD752C" w:rsidRDefault="008975DB" w:rsidP="00971AEF">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GIMNAZIJOS TEISĖS IR PAREIGOS</w:t>
      </w:r>
    </w:p>
    <w:p w14:paraId="505147B6"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5938F5BF" w14:textId="77777777" w:rsidR="008975DB" w:rsidRPr="00DD752C" w:rsidRDefault="008975DB" w:rsidP="00B61D7F">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 Gimnazija, įgyvendindama jai pavestus tikslus ir uždavinius, atlikdama jai priskirtas funkcijas, turi teisę:</w:t>
      </w:r>
    </w:p>
    <w:p w14:paraId="7938780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26.1. parinkti mokymo metodus ir mokymosi veiklos būdus;</w:t>
      </w:r>
    </w:p>
    <w:p w14:paraId="0662787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26.2. kurti naujus mokymo ir mokymosi modelius, užtikrinančius kokybišką išsilavinimą;</w:t>
      </w:r>
    </w:p>
    <w:p w14:paraId="0AB557A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26.3. bendradarbiauti su savo veiklai įtakos turinčiais fiziniais ir juridiniais asmenimis;</w:t>
      </w:r>
    </w:p>
    <w:p w14:paraId="69F0B8B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26.4. vykdyti šalies ir tarptautinius projektus;</w:t>
      </w:r>
    </w:p>
    <w:p w14:paraId="52EB723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26.5. įstatymų nustatyta tvarka stoti ir jungtis į asociacijas, dalyvauti jų veikloje;</w:t>
      </w:r>
    </w:p>
    <w:p w14:paraId="2D8A709E" w14:textId="77777777" w:rsidR="008975DB" w:rsidRPr="00DD752C" w:rsidRDefault="008975DB" w:rsidP="00D6787A">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26.6. gauti paramą Lietuvos Respublikos labdaros ir paramos įstatymo nustatyta tvarka;</w:t>
      </w:r>
    </w:p>
    <w:p w14:paraId="330F2ACD" w14:textId="77777777" w:rsidR="008975DB" w:rsidRPr="00DD752C" w:rsidRDefault="008975DB" w:rsidP="0061509F">
      <w:pPr>
        <w:ind w:firstLine="1276"/>
        <w:jc w:val="both"/>
      </w:pPr>
      <w:r w:rsidRPr="00DD752C">
        <w:rPr>
          <w:rFonts w:ascii="TimesNewRomanPSMT" w:hAnsi="TimesNewRomanPSMT" w:cs="TimesNewRomanPSMT"/>
        </w:rPr>
        <w:t xml:space="preserve">26.7. </w:t>
      </w:r>
      <w:r w:rsidRPr="00DD752C">
        <w:t>sudaryti sutartis su juridiniais ir fiziniais asmenimis dėl paslaugų teikimo, patalpų nuomos ir kt.;</w:t>
      </w:r>
    </w:p>
    <w:p w14:paraId="67E9C64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26.8. naudotis kitomis teisės aktų suteiktomis teisėmis.</w:t>
      </w:r>
    </w:p>
    <w:p w14:paraId="0E694AE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27. Gimnazijos pareigos:</w:t>
      </w:r>
    </w:p>
    <w:p w14:paraId="786BF621" w14:textId="77777777" w:rsidR="008975DB" w:rsidRPr="00DD752C" w:rsidRDefault="008975DB" w:rsidP="0061509F">
      <w:pPr>
        <w:ind w:firstLine="1276"/>
        <w:jc w:val="both"/>
      </w:pPr>
      <w:r w:rsidRPr="00DD752C">
        <w:rPr>
          <w:rFonts w:ascii="TimesNewRomanPSMT" w:hAnsi="TimesNewRomanPSMT" w:cs="TimesNewRomanPSMT"/>
        </w:rPr>
        <w:t>27.1. užtikrinti</w:t>
      </w:r>
      <w:r w:rsidRPr="00DD752C">
        <w:t xml:space="preserve"> ugdymo, mokymo, švietimo programų vykdymą;</w:t>
      </w:r>
    </w:p>
    <w:p w14:paraId="60CE4B3E" w14:textId="77777777" w:rsidR="008975DB" w:rsidRPr="00DD752C" w:rsidRDefault="008975DB" w:rsidP="0061509F">
      <w:pPr>
        <w:ind w:firstLine="1276"/>
        <w:jc w:val="both"/>
      </w:pPr>
      <w:r w:rsidRPr="00DD752C">
        <w:t>27.2. užtikrinti atvirumą vietos bendruomenei;</w:t>
      </w:r>
    </w:p>
    <w:p w14:paraId="65298215" w14:textId="77777777" w:rsidR="008975DB" w:rsidRPr="00DD752C" w:rsidRDefault="008975DB" w:rsidP="00762BF5">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lastRenderedPageBreak/>
        <w:t>27.3. suprantamai ir aiškiai, taisyklinga lietuvių kalba perteikti ugdymo turinį, kai teisės aktais nustatyta, kad atitinkamas ugdymo turinys perteikiamas lietuvių kalba;</w:t>
      </w:r>
    </w:p>
    <w:p w14:paraId="0470437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27.4. sudaryti higienos normas atitinkančias ugdymo sąlygas;</w:t>
      </w:r>
    </w:p>
    <w:p w14:paraId="61D7D11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27.5. užtikrinti sveiką, saugią, užkertančią kelią smurto, prievartos apraiškoms ir žalingiems įpročiams aplinką;</w:t>
      </w:r>
    </w:p>
    <w:p w14:paraId="2F7C478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27.6. užtikrinti veiksmingą vaiko minimalios priežiūros priemonių įgyvendinimą;</w:t>
      </w:r>
    </w:p>
    <w:p w14:paraId="4DD1C5E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27.7. vykdyti kitas pareigas, nustatytas Lietuvos Respublikos švietimo įstatyme ir kituose teisės aktuose.</w:t>
      </w:r>
    </w:p>
    <w:p w14:paraId="03A265BF" w14:textId="77777777" w:rsidR="008975DB" w:rsidRPr="00DD752C" w:rsidRDefault="008975DB" w:rsidP="00BD6DDE">
      <w:pPr>
        <w:autoSpaceDE w:val="0"/>
        <w:autoSpaceDN w:val="0"/>
        <w:adjustRightInd w:val="0"/>
        <w:jc w:val="both"/>
        <w:rPr>
          <w:rFonts w:ascii="TimesNewRomanPSMT" w:hAnsi="TimesNewRomanPSMT" w:cs="TimesNewRomanPSMT"/>
        </w:rPr>
      </w:pPr>
    </w:p>
    <w:p w14:paraId="08260BA9" w14:textId="77777777"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IV SKYRIUS</w:t>
      </w:r>
    </w:p>
    <w:p w14:paraId="3699F982" w14:textId="77777777" w:rsidR="008975DB" w:rsidRPr="00DD752C" w:rsidRDefault="008975DB" w:rsidP="00971AEF">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GIMNAZIJOS VEIKLOS ORGANIZAVIMAS IR VALDYMAS</w:t>
      </w:r>
    </w:p>
    <w:p w14:paraId="4C05C306"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14178C02"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28. Gimnazijos veiklos organizavimo teisinis pagrindas:</w:t>
      </w:r>
    </w:p>
    <w:p w14:paraId="6662DF7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28.1. direktoriaus patvirtintas strateginis veiklos planas, kuriam yra pritarę Gimnazijos taryba ir Gimnazijos savininko teises ir pareigas įgyvendinanti institucija</w:t>
      </w:r>
      <w:r w:rsidRPr="00DD752C">
        <w:rPr>
          <w:rFonts w:ascii="TimesNewRomanPSMT" w:hAnsi="TimesNewRomanPSMT" w:cs="TimesNewRomanPSMT"/>
          <w:sz w:val="20"/>
          <w:szCs w:val="20"/>
        </w:rPr>
        <w:t>;</w:t>
      </w:r>
    </w:p>
    <w:p w14:paraId="7A2502D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28.2. direktoriaus patvirtintas metinis veiklos planas, kuriam yra pritarta teisės aktų numatyta tvarka;</w:t>
      </w:r>
    </w:p>
    <w:p w14:paraId="78EC08E3"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28.3. direktoriaus patvirtintas Gimnazijos ugdymo planas, kuriam yra pritarta teisės aktų nustatyta tvarka.</w:t>
      </w:r>
    </w:p>
    <w:p w14:paraId="121DF19E" w14:textId="77777777" w:rsidR="008975DB" w:rsidRPr="00F23248" w:rsidRDefault="008975DB" w:rsidP="00EC36C4">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29. Gimnazijai vadovauja direktorius,</w:t>
      </w:r>
      <w:r w:rsidR="00EC36C4" w:rsidRPr="00EC36C4">
        <w:rPr>
          <w:color w:val="FF0000"/>
        </w:rPr>
        <w:t xml:space="preserve"> </w:t>
      </w:r>
      <w:r w:rsidR="00EC36C4" w:rsidRPr="00F23248">
        <w:t>skiriamas į pareigas atviro konkurso būdu ir</w:t>
      </w:r>
      <w:r w:rsidR="00EC36C4" w:rsidRPr="00F23248">
        <w:br/>
        <w:t xml:space="preserve">atleidžiamas iš jų teisės aktų nustatyta tvarka. </w:t>
      </w:r>
    </w:p>
    <w:p w14:paraId="21CAE556" w14:textId="77777777" w:rsidR="008975DB" w:rsidRPr="00DD752C" w:rsidRDefault="008975DB" w:rsidP="0061509F">
      <w:pPr>
        <w:autoSpaceDE w:val="0"/>
        <w:autoSpaceDN w:val="0"/>
        <w:adjustRightInd w:val="0"/>
        <w:ind w:firstLine="1276"/>
        <w:jc w:val="both"/>
        <w:rPr>
          <w:rFonts w:ascii="TimesNewRomanPSMT" w:hAnsi="TimesNewRomanPSMT" w:cs="TimesNewRomanPSMT"/>
        </w:rPr>
      </w:pPr>
      <w:r w:rsidRPr="00DD752C">
        <w:rPr>
          <w:rFonts w:ascii="TimesNewRomanPSMT" w:hAnsi="TimesNewRomanPSMT" w:cs="TimesNewRomanPSMT"/>
        </w:rPr>
        <w:t>30. Direktorius:</w:t>
      </w:r>
    </w:p>
    <w:p w14:paraId="7FCCCAC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 tvirtina Gimnazijos vidaus struktūrą ir darbuotojų pareigybių sąrašą, neviršijant nustatyto didžiausio leistino pareigybių skaičiaus;</w:t>
      </w:r>
    </w:p>
    <w:p w14:paraId="6E8C8A36" w14:textId="77777777" w:rsidR="008975DB" w:rsidRPr="00DD752C" w:rsidRDefault="008975DB" w:rsidP="002776F4">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30.2. nustato direktoriaus pavaduotojo ugdymui, direktoriaus pavaduotojo </w:t>
      </w:r>
      <w:r w:rsidR="00745C25">
        <w:rPr>
          <w:rFonts w:ascii="TimesNewRomanPSMT" w:hAnsi="TimesNewRomanPSMT" w:cs="TimesNewRomanPSMT"/>
        </w:rPr>
        <w:t>ūkio ir bendriesiems klausimams</w:t>
      </w:r>
      <w:r w:rsidRPr="00DD752C">
        <w:rPr>
          <w:rFonts w:ascii="TimesNewRomanPSMT" w:hAnsi="TimesNewRomanPSMT" w:cs="TimesNewRomanPSMT"/>
        </w:rPr>
        <w:t>, skyriaus vedėjo veiklos sritis;</w:t>
      </w:r>
    </w:p>
    <w:p w14:paraId="209F29F0" w14:textId="77777777" w:rsidR="008975DB" w:rsidRPr="00DD752C" w:rsidRDefault="008975DB" w:rsidP="002776F4">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30.3. Lietuvos Respublikos darbo kodekso ir kitų teisės aktų nustatyta tvarka skiria ir atleidžia mokytojus, kitus ugdymo procese dalyvaujančius asmenis ir aptarnaujantį personalą, skatina juos, skiria jiems drausmines nuobaudas, tvirtina jų pareigybių aprašymus;</w:t>
      </w:r>
    </w:p>
    <w:p w14:paraId="15189A7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30.4. priima mokinius Kelmės rajono savivaldybės tarybos nustatyta tvarka, sudaro mokymo sutartis teisės aktų nustatyta tvarka;</w:t>
      </w:r>
    </w:p>
    <w:p w14:paraId="6BEA2BCE" w14:textId="77777777" w:rsidR="008975DB" w:rsidRPr="00DD752C" w:rsidRDefault="008975DB" w:rsidP="00344240">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30.5. vadovaudamasis įstatymais ir kitais teisės aktais nustato mokinių teises, pareigas ir atsakomybę;</w:t>
      </w:r>
    </w:p>
    <w:p w14:paraId="119F6B9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30.6. suderinęs su Gimnazijos taryba, tvirtina darbo tvarkos taisykles, sudaro mokiniams ir darbuotojams saugias ir sveikatai nekenksmingas darbo sąlygas visais su mokymusi ir darbu susijusiais aspektais;</w:t>
      </w:r>
    </w:p>
    <w:p w14:paraId="2BEFF732"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30.7. vadovauja Gimnazijos strateginio veiklos plano, metinio veiklos plano, švietimo programų rengimui, juos tvirtina, vadovauja jų vykdymui;</w:t>
      </w:r>
    </w:p>
    <w:p w14:paraId="2FEB037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30.8. atsako už informacijos skelbimą, demokratinį Gimnazijos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65F1D9C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30.9. analizuoja Gimnazijos veiklos ir valdymo išteklių būklę, atsako už Gimnazijos veiklos rezultatus;</w:t>
      </w:r>
    </w:p>
    <w:p w14:paraId="0A3D964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30.10. leidžia įsakymus, kontroliuoja jų vykdymą;</w:t>
      </w:r>
    </w:p>
    <w:p w14:paraId="77BB88A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30.11. sudaro teisės aktų nustatytas komisijas, darbo grupes, tvirtina metodinės tarybos sudėtį;</w:t>
      </w:r>
    </w:p>
    <w:p w14:paraId="7076142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30.12. yra asignavimų valdytojas ir vykdo jam pavestas pareigas, vadovaudamasis Lietuvos Respublikos biudžeto sandaros įstatymu. Teisės aktų nustatyta tvarka valdo, naudoja Gimnazijos turtą, lėšas ir jais disponuoja, rūpinasi intelektiniais, materialiniais, finansiniais, informaciniais ištekliais, užtikrina optimalų jų valdymą ir naudojimą;</w:t>
      </w:r>
    </w:p>
    <w:p w14:paraId="7CEF2F4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lastRenderedPageBreak/>
        <w:t>30.13. rūpinasi metodinės veiklos organizavimu, sudaro darbuotojams sąlygas kelti kvalifikaciją, mokytojams ir kitiems pedagoginiams darbuotojams galimybę atestuotis ir organizuoja jų atestaciją švietimo</w:t>
      </w:r>
      <w:r w:rsidR="00EF4394">
        <w:rPr>
          <w:rFonts w:ascii="TimesNewRomanPSMT" w:hAnsi="TimesNewRomanPSMT" w:cs="TimesNewRomanPSMT"/>
        </w:rPr>
        <w:t>,</w:t>
      </w:r>
      <w:r w:rsidRPr="00DD752C">
        <w:rPr>
          <w:rFonts w:ascii="TimesNewRomanPSMT" w:hAnsi="TimesNewRomanPSMT" w:cs="TimesNewRomanPSMT"/>
        </w:rPr>
        <w:t xml:space="preserve"> </w:t>
      </w:r>
      <w:r w:rsidR="00EF4394" w:rsidRPr="00DD752C">
        <w:rPr>
          <w:rFonts w:ascii="TimesNewRomanPSMT" w:hAnsi="TimesNewRomanPSMT" w:cs="TimesNewRomanPSMT"/>
        </w:rPr>
        <w:t xml:space="preserve">mokslo </w:t>
      </w:r>
      <w:r w:rsidR="00EF4394">
        <w:rPr>
          <w:rFonts w:ascii="TimesNewRomanPSMT" w:hAnsi="TimesNewRomanPSMT" w:cs="TimesNewRomanPSMT"/>
        </w:rPr>
        <w:t xml:space="preserve">ir sporto </w:t>
      </w:r>
      <w:r w:rsidRPr="00DD752C">
        <w:rPr>
          <w:rFonts w:ascii="TimesNewRomanPSMT" w:hAnsi="TimesNewRomanPSMT" w:cs="TimesNewRomanPSMT"/>
        </w:rPr>
        <w:t>ministro nustatyta tvarka;</w:t>
      </w:r>
    </w:p>
    <w:p w14:paraId="7EF6537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30.14. inicijuoja Gimnazijos savivaldos institucijų sudarymą ir skatina jų veiklą;</w:t>
      </w:r>
    </w:p>
    <w:p w14:paraId="4AEC185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30.15. kartu su Gimnazijos taryba sprendžia, ar leisti ant mokyklos pastatų ar Gimnazijos  teritorijoje statyti judriojo (mobiliojo) ryšio stotis įstatymų nustatyta tvarka;</w:t>
      </w:r>
    </w:p>
    <w:p w14:paraId="5E6F09B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30.16. sudaro Gimnazijos vaiko gerovės komisiją ir tvirtina jos darbo reglamentą;</w:t>
      </w:r>
    </w:p>
    <w:p w14:paraId="64D577B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30.17. užtikrina, prižiūri ir atsako už gerą ir veiksmingą vaiko minimalios priežiūros priemonių vykdymą; vaiko minimalios ir vidutinės priežiūros įstatymo nustatyta tvarka kreipiasi į Kelmės rajono savivaldybės administracijos direktorių dėl minimalios ir vidutinės priežiūros priemonių vaikui skyrimo;</w:t>
      </w:r>
    </w:p>
    <w:p w14:paraId="6C5EA26F"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pPr>
      <w:r w:rsidRPr="00DD752C">
        <w:rPr>
          <w:rFonts w:ascii="TimesNewRomanPSMT" w:hAnsi="TimesNewRomanPSMT" w:cs="TimesNewRomanPSMT"/>
        </w:rPr>
        <w:t xml:space="preserve">30.18. </w:t>
      </w:r>
      <w:r w:rsidRPr="00DD752C">
        <w:t>imasi priemonių, kad laiku būtų suteikta pagalba mokiniui, kurio atžvilgiu buvo taikytas smurtas, prievarta, seksualinio ar kitokio pobūdžio išnaudojimas ir apie tai informuoja suinteresuotas institucijas;</w:t>
      </w:r>
    </w:p>
    <w:p w14:paraId="058A7F4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30.19. už mokinio elgesio normų pažeidimą skiria mokiniui drausmines auklėjamojo poveikio priemones, numatytas Vaiko teisių apsaugos pagrindų įstatyme;</w:t>
      </w:r>
    </w:p>
    <w:p w14:paraId="2D4273E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30.20.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69664BD2" w14:textId="77777777" w:rsidR="008975DB" w:rsidRPr="00DD752C" w:rsidRDefault="008975DB" w:rsidP="00F14E78">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30.21. atstovauja Gimnazijai kitose institucijose;</w:t>
      </w:r>
    </w:p>
    <w:p w14:paraId="1477B9BE"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30.22</w:t>
      </w:r>
      <w:r w:rsidR="008975DB" w:rsidRPr="00DD752C">
        <w:rPr>
          <w:rFonts w:ascii="TimesNewRomanPSMT" w:hAnsi="TimesNewRomanPSMT" w:cs="TimesNewRomanPSMT"/>
        </w:rPr>
        <w:t>. sudaro Gimnazijos vardu sutartis Gimnazijos funkcijoms atlikti;</w:t>
      </w:r>
    </w:p>
    <w:p w14:paraId="501D6A91"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30.23</w:t>
      </w:r>
      <w:r w:rsidR="008975DB" w:rsidRPr="00DD752C">
        <w:rPr>
          <w:rFonts w:ascii="TimesNewRomanPSMT" w:hAnsi="TimesNewRomanPSMT" w:cs="TimesNewRomanPSMT"/>
        </w:rPr>
        <w:t>. organizuoja Gimnazijos dokumentų saugojimą ir valdymą teisės aktų nustatyta tvarka;</w:t>
      </w:r>
    </w:p>
    <w:p w14:paraId="138E0D87"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30.24</w:t>
      </w:r>
      <w:r w:rsidR="008975DB" w:rsidRPr="00DD752C">
        <w:rPr>
          <w:rFonts w:ascii="TimesNewRomanPSMT" w:hAnsi="TimesNewRomanPSMT" w:cs="TimesNewRomanPSMT"/>
        </w:rPr>
        <w:t>. užtikrina racionalų ir taupų lėšų bei turto naudojimą, veiksmingą Gimnazijos vidaus kontrolės sistemos sukūrimą, funkcionavimą ir tobulinimą:</w:t>
      </w:r>
    </w:p>
    <w:p w14:paraId="4BA9A725"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30.25</w:t>
      </w:r>
      <w:r w:rsidR="008975DB" w:rsidRPr="00DD752C">
        <w:rPr>
          <w:rFonts w:ascii="TimesNewRomanPSMT" w:hAnsi="TimesNewRomanPSMT" w:cs="TimesNewRomanPSMT"/>
        </w:rPr>
        <w:t>. garantuoja, kad pagal Lietuvos Respublikos viešojo sektoriaus atskaitomybės įstatymą teikiami ataskaitų rinkiniai ir statistinės ataskaitos būtų teisingi;</w:t>
      </w:r>
    </w:p>
    <w:p w14:paraId="467E0BA3"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30.26</w:t>
      </w:r>
      <w:r w:rsidR="008975DB" w:rsidRPr="00DD752C">
        <w:rPr>
          <w:rFonts w:ascii="TimesNewRomanPSMT" w:hAnsi="TimesNewRomanPSMT" w:cs="TimesNewRomanPSMT"/>
        </w:rPr>
        <w:t>. atlieka kitas teisės aktuose ir Gimnazijos direktoriaus pareigybės aprašyme nustatytas funkcijas;</w:t>
      </w:r>
    </w:p>
    <w:p w14:paraId="6C9133D8" w14:textId="77777777" w:rsidR="008975DB" w:rsidRPr="00DD752C" w:rsidRDefault="00F14E78"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30.27</w:t>
      </w:r>
      <w:r w:rsidR="008975DB" w:rsidRPr="00DD752C">
        <w:rPr>
          <w:rFonts w:ascii="TimesNewRomanPSMT" w:hAnsi="TimesNewRomanPSMT" w:cs="TimesNewRomanPSMT"/>
        </w:rPr>
        <w:t>. atsako teisės aktų nustatyta tvarka už Lietuvos Respublikos įstatymų ir kitų teisės aktų, šių Nuostatų laikymąsi Gimnazijoje bei tikslų ir uždavinių įgyvendinimą, veiklos rezultatus</w:t>
      </w:r>
      <w:r w:rsidR="00CB58BB" w:rsidRPr="00DD752C">
        <w:rPr>
          <w:rFonts w:ascii="TimesNewRomanPSMT" w:hAnsi="TimesNewRomanPSMT" w:cs="TimesNewRomanPSMT"/>
        </w:rPr>
        <w:t>,</w:t>
      </w:r>
      <w:r w:rsidR="008975DB" w:rsidRPr="00DD752C">
        <w:rPr>
          <w:rFonts w:ascii="TimesNewRomanPSMT" w:hAnsi="TimesNewRomanPSMT" w:cs="TimesNewRomanPSMT"/>
        </w:rPr>
        <w:t xml:space="preserve"> tinkamą funkcijų atlikimą, demokratinį gimnazijos valdymą, bendruomenės narių informavimą, už gerą ir veiksmingą vaiko minimalios ar vidutinės priežiūros priemonių įgyvendinimą, ugdymo proceso organizavimą ir jo kokybę, administracinę , ūkinę ir finansinę veiklą, darbo ir gaisrinės saugos taisyklių laikymąsi, vaikų saugumą, įstai</w:t>
      </w:r>
      <w:r w:rsidR="00CB58BB" w:rsidRPr="00DD752C">
        <w:rPr>
          <w:rFonts w:ascii="TimesNewRomanPSMT" w:hAnsi="TimesNewRomanPSMT" w:cs="TimesNewRomanPSMT"/>
        </w:rPr>
        <w:t>gos turto apsaugą ir jo valdymą,</w:t>
      </w:r>
      <w:r w:rsidR="008975DB" w:rsidRPr="00DD752C">
        <w:rPr>
          <w:rFonts w:ascii="TimesNewRomanPSMT" w:hAnsi="TimesNewRomanPSMT" w:cs="TimesNewRomanPSMT"/>
        </w:rPr>
        <w:t xml:space="preserve"> finansų kontrolę, prekių ir paslaugų pirkimą, vadovaujantis Viešųjų pirkimų įstatymu</w:t>
      </w:r>
      <w:r w:rsidR="00CB58BB" w:rsidRPr="00DD752C">
        <w:rPr>
          <w:rFonts w:ascii="TimesNewRomanPSMT" w:hAnsi="TimesNewRomanPSMT" w:cs="TimesNewRomanPSMT"/>
        </w:rPr>
        <w:t>,</w:t>
      </w:r>
      <w:r w:rsidR="008975DB" w:rsidRPr="00DD752C">
        <w:rPr>
          <w:rFonts w:ascii="TimesNewRomanPSMT" w:hAnsi="TimesNewRomanPSMT" w:cs="TimesNewRomanPSMT"/>
        </w:rPr>
        <w:t xml:space="preserve"> ir kitą su asignavimais susijusią veiklą</w:t>
      </w:r>
      <w:r w:rsidR="00CB58BB" w:rsidRPr="00DD752C">
        <w:rPr>
          <w:rFonts w:ascii="TimesNewRomanPSMT" w:hAnsi="TimesNewRomanPSMT" w:cs="TimesNewRomanPSMT"/>
        </w:rPr>
        <w:t>.</w:t>
      </w:r>
    </w:p>
    <w:p w14:paraId="197ED83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31. Gimnazijos direktoriui sergant, išvykus į komandiruotę, atostogų metu jo funkcijas atlieka direktoriaus pavaduotojas ugdymui. Jam negalint, jas atlieka </w:t>
      </w:r>
      <w:r w:rsidR="00D522A0">
        <w:rPr>
          <w:rFonts w:ascii="TimesNewRomanPSMT" w:hAnsi="TimesNewRomanPSMT" w:cs="TimesNewRomanPSMT"/>
        </w:rPr>
        <w:t>direktoriaus pavaduotojas ūkio ir bendriesiems klausimams</w:t>
      </w:r>
      <w:r w:rsidRPr="00DD752C">
        <w:rPr>
          <w:rFonts w:ascii="TimesNewRomanPSMT" w:hAnsi="TimesNewRomanPSMT" w:cs="TimesNewRomanPSMT"/>
        </w:rPr>
        <w:t xml:space="preserve"> arba kitas teisės aktų nustatyta tvarka paskirtas asmuo.</w:t>
      </w:r>
    </w:p>
    <w:p w14:paraId="32386083"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 xml:space="preserve">32. Gimnazijoje sudaromos metodinės grupės, skirtos mokytojams kartu su pagalbos mokiniui specialistais pasirengti ugdyti mokinius. </w:t>
      </w:r>
    </w:p>
    <w:p w14:paraId="37DB4879"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rPr>
          <w:rFonts w:ascii="TimesNewRomanPSMT" w:hAnsi="TimesNewRomanPSMT" w:cs="TimesNewRomanPSMT"/>
        </w:rPr>
        <w:t>33.</w:t>
      </w:r>
      <w:r w:rsidRPr="00DD752C">
        <w:t xml:space="preserve"> Metodinės grupės nariai yra vieno ar kelių giminingų mokomųjų dalykų mokytojai, klasių auklėtojai. Metodinei grupei vadovauja ir veiklą organizuoja grupės narių išrinktas pirmininkas.</w:t>
      </w:r>
    </w:p>
    <w:p w14:paraId="72781D59"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34. Metodinės grupės:</w:t>
      </w:r>
    </w:p>
    <w:p w14:paraId="050AE5E8"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34.1. planuoja ir aptaria ugdymo turinį (programas, planus, mokymo ir mokymosi metodus, kontekstą);</w:t>
      </w:r>
    </w:p>
    <w:p w14:paraId="0E22B174"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34.2. svarsto mokinių pasiekimų ir pažangos vertinimo būdus;</w:t>
      </w:r>
    </w:p>
    <w:p w14:paraId="63FE5D25"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34.3. organizuoja mokytojų ir mokinių praktinę, projektinę veiklą;</w:t>
      </w:r>
    </w:p>
    <w:p w14:paraId="30484283"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t>34.4. plėtoja mokytojų profesinės veiklos kompetencijas;</w:t>
      </w:r>
    </w:p>
    <w:p w14:paraId="5F2C6EE9" w14:textId="77777777" w:rsidR="008975DB" w:rsidRPr="00DD752C" w:rsidRDefault="008975DB" w:rsidP="006150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6"/>
        <w:jc w:val="both"/>
        <w:outlineLvl w:val="0"/>
      </w:pPr>
      <w:r w:rsidRPr="00DD752C">
        <w:lastRenderedPageBreak/>
        <w:t>34.5. grupės pirmininkas už mokslo metų veiklą atsiskaito metodinei tarybai.</w:t>
      </w:r>
    </w:p>
    <w:p w14:paraId="46A7B9E2" w14:textId="77777777" w:rsidR="008975DB" w:rsidRPr="00DD752C" w:rsidRDefault="008975DB" w:rsidP="0061509F">
      <w:pPr>
        <w:ind w:firstLine="1276"/>
        <w:jc w:val="both"/>
      </w:pPr>
      <w:r w:rsidRPr="00DD752C">
        <w:t xml:space="preserve">35. Gimnazijos metodinė taryba – metodinės veiklos koordinatorius. Gimnazijos metodinę tarybą sudaro nariai </w:t>
      </w:r>
      <w:r w:rsidR="00185171">
        <w:t>–</w:t>
      </w:r>
      <w:r w:rsidRPr="00DD752C">
        <w:t xml:space="preserve"> </w:t>
      </w:r>
      <w:r w:rsidRPr="00DD752C">
        <w:rPr>
          <w:rFonts w:ascii="TimesNewRomanPSMT" w:hAnsi="TimesNewRomanPSMT" w:cs="TimesNewRomanPSMT"/>
        </w:rPr>
        <w:t xml:space="preserve">skirtingų mokomųjų dalykų arba ugdymo </w:t>
      </w:r>
      <w:proofErr w:type="spellStart"/>
      <w:r w:rsidRPr="00DD752C">
        <w:rPr>
          <w:rFonts w:ascii="TimesNewRomanPSMT" w:hAnsi="TimesNewRomanPSMT" w:cs="TimesNewRomanPSMT"/>
        </w:rPr>
        <w:t>koncentrų</w:t>
      </w:r>
      <w:proofErr w:type="spellEnd"/>
      <w:r w:rsidRPr="00DD752C">
        <w:rPr>
          <w:rFonts w:ascii="TimesNewRomanPSMT" w:hAnsi="TimesNewRomanPSMT" w:cs="TimesNewRomanPSMT"/>
        </w:rPr>
        <w:t xml:space="preserve"> mokytojai. Metodinės tarybos nariai renkami mokytojų tarybos posėdyje atviru balsavimu. balsų dauguma. Metodinei tarybai vadovauja ir jos veiklą organizuoja bei koordinuoja direktoriaus pavaduotojas ugdymui. Metodinės tarybos sudėtis atnaujinama pirmame naujų mokslo metų Mokytojų tarybos posėdyje, jei keičiasi mokykloje dirbantys mokytojai arba mokytojams atsisakius toliau dalyvauti</w:t>
      </w:r>
      <w:r w:rsidR="00CB58BB" w:rsidRPr="00DD752C">
        <w:rPr>
          <w:rFonts w:ascii="TimesNewRomanPSMT" w:hAnsi="TimesNewRomanPSMT" w:cs="TimesNewRomanPSMT"/>
        </w:rPr>
        <w:t xml:space="preserve"> </w:t>
      </w:r>
      <w:r w:rsidRPr="00DD752C">
        <w:rPr>
          <w:rFonts w:ascii="TimesNewRomanPSMT" w:hAnsi="TimesNewRomanPSMT" w:cs="TimesNewRomanPSMT"/>
        </w:rPr>
        <w:t>metodinės tarybos veikloje. Metodinės tarybos nario kadencija – 2 metai. Metodinės tarybos sudėtį įsakymu tvirtina direktorius.</w:t>
      </w:r>
    </w:p>
    <w:p w14:paraId="2B92F9C1" w14:textId="77777777" w:rsidR="008975DB" w:rsidRPr="00DD752C" w:rsidRDefault="008975DB" w:rsidP="0061509F">
      <w:pPr>
        <w:ind w:firstLine="1276"/>
        <w:jc w:val="both"/>
      </w:pPr>
      <w:r w:rsidRPr="00DD752C">
        <w:t>36. Metodinė taryba nustato mokytojų metodinės veiklos prioritetus, mokytojų kvalifikacijos tobulinimo poreikius, inicijuoja pedagoginių inovacijų diegimą, mokytojų bendradarbiavimą, gerosios pedagoginės patirties sklaidą, kartu su mokyklos vadovais planuoja ir aptaria ugdymo turinį, ugdymo proceso aprūpinimą, ugdymo kokybę, plėtoja mokytojų profesinės veiklos kompetencijas ir siekia mokinių bei mokyklos pažangos. Metodinė taryba už mokslo metų veiklą atsiskaito mokytojų tarybai.</w:t>
      </w:r>
    </w:p>
    <w:p w14:paraId="4084351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37. Ugdymo turinio formavimo ir ugdymo proceso organizavimo klausimais Gimnazijos direktorius gali organizuoti mokytojų ir švietimo pagalbos specialistų, kurių veikla susijusi su nagrinėjamu klausimu, pasitarimus (vadovų pasitarimai).</w:t>
      </w:r>
    </w:p>
    <w:p w14:paraId="2AF63E67" w14:textId="77777777" w:rsidR="008975DB" w:rsidRPr="00DD752C" w:rsidRDefault="008975DB" w:rsidP="00BD6DDE">
      <w:pPr>
        <w:autoSpaceDE w:val="0"/>
        <w:autoSpaceDN w:val="0"/>
        <w:adjustRightInd w:val="0"/>
        <w:jc w:val="both"/>
        <w:rPr>
          <w:rFonts w:ascii="TimesNewRomanPSMT" w:hAnsi="TimesNewRomanPSMT" w:cs="TimesNewRomanPSMT"/>
        </w:rPr>
      </w:pPr>
    </w:p>
    <w:p w14:paraId="43C4B6FB" w14:textId="77777777"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 xml:space="preserve">V SKYRIUS  </w:t>
      </w:r>
    </w:p>
    <w:p w14:paraId="6CAC928C" w14:textId="77777777" w:rsidR="008975DB" w:rsidRPr="00DD752C" w:rsidRDefault="008975DB" w:rsidP="00E7174F">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GIMNAZIJOS SAVIVALDA</w:t>
      </w:r>
    </w:p>
    <w:p w14:paraId="337EFD1F"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29C1564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38. Gimnazijos savivalda grindžiama švietimo tikslais, vykdomomis švietimo programomis ir Gimnazijos tradicijomis.</w:t>
      </w:r>
    </w:p>
    <w:p w14:paraId="79175DE5" w14:textId="77777777" w:rsidR="008975DB" w:rsidRPr="00DD752C" w:rsidRDefault="008975DB" w:rsidP="00DD6C99">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39. Savivaldos institucijos kolegialiai svarsto Gimnazijos veiklos ir finansavimo klausimus ir pagal kompetenciją, apibrėžtą Nuostatuose, priima sprendimus, daro įtaką direktoriaus priimamiems sprendimams, atlieka visuomeninę valdymo priežiūrą. Savivaldos institucijų įvairovę, jų kompetenciją ir sudarymo principus įteisina Nuostatai.</w:t>
      </w:r>
    </w:p>
    <w:p w14:paraId="107A095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40. Gimnazijos taryba (toliau – Taryba) – aukščiausioji savivaldos institucija, atstovaujanti mokiniams, mokytojams, tėvams (globėjams, rūpintojams) ir vietos bendruomenei. Taryba telkia mokinių, mokytojų, tėvų (globėjų, rūpintojų) bendruomenę demokratiniam Gimnazijos valdymui, padeda spręsti aktualius klausimus, direktoriui atstovauti teisėtiems Gimnazijos interesams.</w:t>
      </w:r>
    </w:p>
    <w:p w14:paraId="34C403ED" w14:textId="77777777" w:rsidR="008975DB" w:rsidRPr="009007F2"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41. Taryba sudaroma iš</w:t>
      </w:r>
      <w:r w:rsidR="00AE1804">
        <w:rPr>
          <w:rFonts w:ascii="TimesNewRomanPSMT" w:hAnsi="TimesNewRomanPSMT" w:cs="TimesNewRomanPSMT"/>
        </w:rPr>
        <w:t xml:space="preserve"> 10 narių:</w:t>
      </w:r>
      <w:r w:rsidRPr="00DD752C">
        <w:rPr>
          <w:rFonts w:ascii="TimesNewRomanPSMT" w:hAnsi="TimesNewRomanPSMT" w:cs="TimesNewRomanPSMT"/>
        </w:rPr>
        <w:t xml:space="preserve"> 3 mokinių tėvų (glo</w:t>
      </w:r>
      <w:r w:rsidR="005726A6">
        <w:rPr>
          <w:rFonts w:ascii="TimesNewRomanPSMT" w:hAnsi="TimesNewRomanPSMT" w:cs="TimesNewRomanPSMT"/>
        </w:rPr>
        <w:t>bėjų, rūpintojų), 3 mokytojų, 3</w:t>
      </w:r>
      <w:r w:rsidR="00185171">
        <w:rPr>
          <w:rFonts w:ascii="TimesNewRomanPSMT" w:hAnsi="TimesNewRomanPSMT" w:cs="TimesNewRomanPSMT"/>
        </w:rPr>
        <w:t> </w:t>
      </w:r>
      <w:r w:rsidR="005726A6">
        <w:rPr>
          <w:rFonts w:ascii="TimesNewRomanPSMT" w:hAnsi="TimesNewRomanPSMT" w:cs="TimesNewRomanPSMT"/>
        </w:rPr>
        <w:t xml:space="preserve">mokinių </w:t>
      </w:r>
      <w:r w:rsidR="005726A6" w:rsidRPr="009007F2">
        <w:rPr>
          <w:rFonts w:ascii="TimesNewRomanPSMT" w:hAnsi="TimesNewRomanPSMT" w:cs="TimesNewRomanPSMT"/>
        </w:rPr>
        <w:t>ir vieno vietos bendruomenės atstovo</w:t>
      </w:r>
    </w:p>
    <w:p w14:paraId="5ED767F9" w14:textId="77777777" w:rsidR="008975DB" w:rsidRPr="009007F2" w:rsidRDefault="008975DB" w:rsidP="00BD6DDE">
      <w:pPr>
        <w:autoSpaceDE w:val="0"/>
        <w:autoSpaceDN w:val="0"/>
        <w:adjustRightInd w:val="0"/>
        <w:ind w:firstLine="1296"/>
        <w:jc w:val="both"/>
        <w:rPr>
          <w:rFonts w:ascii="TimesNewRomanPSMT" w:hAnsi="TimesNewRomanPSMT" w:cs="TimesNewRomanPSMT"/>
        </w:rPr>
      </w:pPr>
      <w:r w:rsidRPr="009007F2">
        <w:rPr>
          <w:rFonts w:ascii="TimesNewRomanPSMT" w:hAnsi="TimesNewRomanPSMT" w:cs="TimesNewRomanPSMT"/>
        </w:rPr>
        <w:t>42. Į Tarybą lygiomis dalimis tėvus (globėjus, rūpintojus) deleguoja Mokyklos mokinių tėvų (globėjų, rūpintojų) susirinkimas, mokytojus – Mokytojų taryb</w:t>
      </w:r>
      <w:r w:rsidR="005726A6" w:rsidRPr="009007F2">
        <w:rPr>
          <w:rFonts w:ascii="TimesNewRomanPSMT" w:hAnsi="TimesNewRomanPSMT" w:cs="TimesNewRomanPSMT"/>
        </w:rPr>
        <w:t xml:space="preserve">a, mokinius – Mokinių komitetas </w:t>
      </w:r>
      <w:r w:rsidR="0054522E" w:rsidRPr="009007F2">
        <w:rPr>
          <w:rFonts w:ascii="TimesNewRomanPSMT" w:hAnsi="TimesNewRomanPSMT" w:cs="TimesNewRomanPSMT"/>
        </w:rPr>
        <w:t xml:space="preserve">ir </w:t>
      </w:r>
      <w:r w:rsidR="005726A6" w:rsidRPr="009007F2">
        <w:rPr>
          <w:rFonts w:ascii="TimesNewRomanPSMT" w:hAnsi="TimesNewRomanPSMT" w:cs="TimesNewRomanPSMT"/>
        </w:rPr>
        <w:t>vietos bendruomenė.</w:t>
      </w:r>
    </w:p>
    <w:p w14:paraId="08BCA33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9007F2">
        <w:rPr>
          <w:rFonts w:ascii="TimesNewRomanPSMT" w:hAnsi="TimesNewRomanPSMT" w:cs="TimesNewRomanPSMT"/>
        </w:rPr>
        <w:t>43. Tarybai</w:t>
      </w:r>
      <w:r w:rsidRPr="00DD752C">
        <w:rPr>
          <w:rFonts w:ascii="TimesNewRomanPSMT" w:hAnsi="TimesNewRomanPSMT" w:cs="TimesNewRomanPSMT"/>
        </w:rPr>
        <w:t xml:space="preserve"> vadovauja pirmininkas, išrinktas Tarybos posėdyje atviru balsavimu, balsų dauguma. Siūlyti kandidatus, kelti savo kandidatūrą ( išskyrus mokinius ) turi teisę bet kuris Tarybos narys.</w:t>
      </w:r>
    </w:p>
    <w:p w14:paraId="47CEFE3A" w14:textId="77777777" w:rsidR="008975DB" w:rsidRPr="00DD752C" w:rsidRDefault="008975DB" w:rsidP="00A905DB">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44. Tarybos posėdžiai kviečiami ne rečiau kaip du kartus per metus. Posėdis teisėtas, jei jame dalyvauja ne mažiau kaip du trečdaliai narių. Nutarimai priimami posėdyje atviru balsavimu, balsų dauguma. Balsams pasiskirsčius po lygiai, lemia Tarybos pirmininko balsas. Tarybos nutarimus, prieštaraujančius įstatymams ar kitiems norminiams teisės aktams, Gimnazijos direktorius siūlo svarstyti iš naujo, o jai tokių sprendimų nepakeitus, ginčas sprendžiamas įstatymų nustatyta tvarka. Gimnazijos direktorius Tarybos posėdžiuose gali dalyvauti kviestinio nario teisėmis. Tarybos posėdžius kviečia, juos organizuoja ir jiems pirmininkauja Tarybos pirmininkas.</w:t>
      </w:r>
    </w:p>
    <w:p w14:paraId="6AFBD135" w14:textId="77777777" w:rsidR="008975DB" w:rsidRPr="00DD752C" w:rsidRDefault="008975DB" w:rsidP="00BD6DDE">
      <w:pPr>
        <w:ind w:firstLine="1296"/>
        <w:jc w:val="both"/>
      </w:pPr>
      <w:r w:rsidRPr="00DD752C">
        <w:rPr>
          <w:rFonts w:ascii="TimesNewRomanPSMT" w:hAnsi="TimesNewRomanPSMT" w:cs="TimesNewRomanPSMT"/>
        </w:rPr>
        <w:t>45. Taryba renkama vieneriems mokslo metams. Išvykus Tarybos nariui, Taryba likusiam kadencijos laikotarpiui neatnaujinama.</w:t>
      </w:r>
      <w:r w:rsidRPr="00DD752C">
        <w:t xml:space="preserve"> Taryba už savo veiklą atsiskaito ją rinkusiems mokyklos bendruomenės nariams. </w:t>
      </w:r>
    </w:p>
    <w:p w14:paraId="5995CBC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 Taryba:</w:t>
      </w:r>
    </w:p>
    <w:p w14:paraId="62B8408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lastRenderedPageBreak/>
        <w:t>46.1. teikia siūlymus dėl Gimnazijos strateginių tikslų, uždavinių ir jų įgyvendinimo priemonių;</w:t>
      </w:r>
    </w:p>
    <w:p w14:paraId="519058B4"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46.2. pritaria Gimnazijos strateginiam veiklos planui, metiniam veiklos planui,  ugdymo planui, darbo tvarkos taisyklėms, Nuostatams, jų pakeitimams ir papildymams, kitiems Gimnazijos veiklą reglamentuojantiems dokumentams, teikiamiems direktoriaus;</w:t>
      </w:r>
    </w:p>
    <w:p w14:paraId="29A7CD2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46.3. teikia siūlymus direktoriui dėl Nuostatų pakeitimo ar papildymo, vidaus struktūros tobulinimo, vidaus tvarkos taisyklių pakeitimo ar papildymo;</w:t>
      </w:r>
    </w:p>
    <w:p w14:paraId="257724B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46.4. svarsto Gimnazijos lėšų naudojimo klausimus;</w:t>
      </w:r>
    </w:p>
    <w:p w14:paraId="66C96E5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46.5. išklauso metines veiklos ataskaitas ir teikia siūlymus direktoriui dėl Gimnazijos veiklos tobulinimo;</w:t>
      </w:r>
    </w:p>
    <w:p w14:paraId="589B710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46.6. teikia siūlymus Kelmės rajono savivaldybės tarybai dėl Gimnazijos materialinio aprūpinimo, veiklos tobulinimo;</w:t>
      </w:r>
    </w:p>
    <w:p w14:paraId="5E4BD67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46.7. svarsto mokytojų metodinės tarybos, mokinių ir tėvų (globėjų, rūpintojų) savivaldos institucijų ar bendruomenės narių iniciatyvas ir teikia siūlymus direktoriui;</w:t>
      </w:r>
    </w:p>
    <w:p w14:paraId="1E6F3A32" w14:textId="77777777" w:rsidR="008975DB" w:rsidRPr="00DD752C" w:rsidRDefault="008975DB" w:rsidP="00683785">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w:t>
      </w:r>
      <w:r w:rsidR="0076201B">
        <w:rPr>
          <w:rFonts w:ascii="TimesNewRomanPSMT" w:hAnsi="TimesNewRomanPSMT" w:cs="TimesNewRomanPSMT"/>
        </w:rPr>
        <w:t>.8. teikia siūlymus</w:t>
      </w:r>
      <w:r w:rsidRPr="00DD752C">
        <w:rPr>
          <w:rFonts w:ascii="TimesNewRomanPSMT" w:hAnsi="TimesNewRomanPSMT" w:cs="TimesNewRomanPSMT"/>
        </w:rPr>
        <w:t xml:space="preserve"> Gimnazijos darbo tobulinimo, saugių mokinių ugdymo ir darbo sąlygų sudarymo, talkina formuojant materialinius, finansinius ir intelektinius išteklius;</w:t>
      </w:r>
    </w:p>
    <w:p w14:paraId="2C18550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46.9. vykstant konkursui Gimnazijos vadovo pareigoms užimti, į komisijos narius teikia Tarybos narius teisės aktų nustatyta tvarka;</w:t>
      </w:r>
    </w:p>
    <w:p w14:paraId="3C829E3F"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46.10. analizuoja įsivertinimo rezultatus ir priima sprendimus dėl veiklos tobulinimo;</w:t>
      </w:r>
    </w:p>
    <w:p w14:paraId="79FDB34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46.11. svarsto Gimnazijos direktoriaus teikiamus klausimus.</w:t>
      </w:r>
    </w:p>
    <w:p w14:paraId="14D35CD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47. Tarybos nutarimai yra teisėti, jei jie neprieštarauja teisės aktams.</w:t>
      </w:r>
    </w:p>
    <w:p w14:paraId="0B9DB133"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48. Už savo veiklą Gimnazijos taryba vieną kartą per mokslo metus atsiskaito ją rinkusiems bendr</w:t>
      </w:r>
      <w:r w:rsidR="00CE50DE" w:rsidRPr="00DD752C">
        <w:rPr>
          <w:rFonts w:ascii="TimesNewRomanPSMT" w:hAnsi="TimesNewRomanPSMT" w:cs="TimesNewRomanPSMT"/>
        </w:rPr>
        <w:t>uomenės nariams: Tarybos nariai</w:t>
      </w:r>
      <w:r w:rsidR="0061509F">
        <w:rPr>
          <w:rFonts w:ascii="TimesNewRomanPSMT" w:hAnsi="TimesNewRomanPSMT" w:cs="TimesNewRomanPSMT"/>
        </w:rPr>
        <w:t xml:space="preserve"> </w:t>
      </w:r>
      <w:r w:rsidR="00CE50DE" w:rsidRPr="00DD752C">
        <w:rPr>
          <w:rFonts w:ascii="TimesNewRomanPSMT" w:hAnsi="TimesNewRomanPSMT" w:cs="TimesNewRomanPSMT"/>
        </w:rPr>
        <w:t xml:space="preserve">– </w:t>
      </w:r>
      <w:r w:rsidRPr="00DD752C">
        <w:rPr>
          <w:rFonts w:ascii="TimesNewRomanPSMT" w:hAnsi="TimesNewRomanPSMT" w:cs="TimesNewRomanPSMT"/>
        </w:rPr>
        <w:t>tėvai</w:t>
      </w:r>
      <w:r w:rsidR="0061509F">
        <w:rPr>
          <w:rFonts w:ascii="TimesNewRomanPSMT" w:hAnsi="TimesNewRomanPSMT" w:cs="TimesNewRomanPSMT"/>
        </w:rPr>
        <w:t xml:space="preserve"> –</w:t>
      </w:r>
      <w:r w:rsidRPr="00DD752C">
        <w:rPr>
          <w:rFonts w:ascii="TimesNewRomanPSMT" w:hAnsi="TimesNewRomanPSMT" w:cs="TimesNewRomanPSMT"/>
        </w:rPr>
        <w:t xml:space="preserve"> atsiskaito juos išrinkusiam tėvų komitetui, Tarybos nariai </w:t>
      </w:r>
      <w:r w:rsidR="0061509F">
        <w:rPr>
          <w:rFonts w:ascii="TimesNewRomanPSMT" w:hAnsi="TimesNewRomanPSMT" w:cs="TimesNewRomanPSMT"/>
        </w:rPr>
        <w:t>–</w:t>
      </w:r>
      <w:r w:rsidRPr="00DD752C">
        <w:rPr>
          <w:rFonts w:ascii="TimesNewRomanPSMT" w:hAnsi="TimesNewRomanPSMT" w:cs="TimesNewRomanPSMT"/>
        </w:rPr>
        <w:t xml:space="preserve"> mokiniai – juos išrinkusiam mokinių komitetui, Tarybos nariai – mokytojai – juos išrinkusiai Mokytojų tarybai.</w:t>
      </w:r>
    </w:p>
    <w:p w14:paraId="3BA3A62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49. Mokytojų taryba – nuolat veikianti Gimnazijos savivaldos institucija mokytojų profesiniams ir bendriesiems ugdymo klausimams spręsti. Ją </w:t>
      </w:r>
      <w:r w:rsidR="00F23248">
        <w:rPr>
          <w:rFonts w:ascii="TimesNewRomanPSMT" w:hAnsi="TimesNewRomanPSMT" w:cs="TimesNewRomanPSMT"/>
        </w:rPr>
        <w:t xml:space="preserve">sudaro </w:t>
      </w:r>
      <w:r w:rsidRPr="00DD752C">
        <w:rPr>
          <w:rFonts w:ascii="TimesNewRomanPSMT" w:hAnsi="TimesNewRomanPSMT" w:cs="TimesNewRomanPSMT"/>
        </w:rPr>
        <w:t>visi dirbantys mokytojai ir kiti tiesiogiai ugdymo procese dalyvaujantys asmenys.</w:t>
      </w:r>
    </w:p>
    <w:p w14:paraId="1029071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50. Mokytojų tarybai </w:t>
      </w:r>
      <w:r w:rsidR="00F23248">
        <w:rPr>
          <w:rFonts w:ascii="TimesNewRomanPSMT" w:hAnsi="TimesNewRomanPSMT" w:cs="TimesNewRomanPSMT"/>
        </w:rPr>
        <w:t>vadovauja,</w:t>
      </w:r>
      <w:r w:rsidR="00F23248" w:rsidRPr="00DD752C">
        <w:rPr>
          <w:rFonts w:ascii="TimesNewRomanPSMT" w:hAnsi="TimesNewRomanPSMT" w:cs="TimesNewRomanPSMT"/>
        </w:rPr>
        <w:t xml:space="preserve"> posėdyje atviru balsavimu, balsų dauguma</w:t>
      </w:r>
      <w:r w:rsidR="00F23248">
        <w:rPr>
          <w:rFonts w:ascii="TimesNewRomanPSMT" w:hAnsi="TimesNewRomanPSMT" w:cs="TimesNewRomanPSMT"/>
        </w:rPr>
        <w:t xml:space="preserve"> išrinktas pirmininkas</w:t>
      </w:r>
      <w:r w:rsidRPr="00DD752C">
        <w:rPr>
          <w:rFonts w:ascii="TimesNewRomanPSMT" w:hAnsi="TimesNewRomanPSMT" w:cs="TimesNewRomanPSMT"/>
        </w:rPr>
        <w:t>.</w:t>
      </w:r>
    </w:p>
    <w:p w14:paraId="11020C06" w14:textId="77777777" w:rsidR="008975DB" w:rsidRPr="00DD752C" w:rsidRDefault="008975DB" w:rsidP="001D638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51. Mokytojų tary</w:t>
      </w:r>
      <w:r w:rsidR="00F23248">
        <w:rPr>
          <w:rFonts w:ascii="TimesNewRomanPSMT" w:hAnsi="TimesNewRomanPSMT" w:cs="TimesNewRomanPSMT"/>
        </w:rPr>
        <w:t>bos posėdis</w:t>
      </w:r>
      <w:r w:rsidRPr="00DD752C">
        <w:rPr>
          <w:rFonts w:ascii="TimesNewRomanPSMT" w:hAnsi="TimesNewRomanPSMT" w:cs="TimesNewRomanPSMT"/>
        </w:rPr>
        <w:t xml:space="preserve"> yra teisėtas, jei jame dalyvauja ne mažiau kaip du trečdaliai Mokytojų tarybos narių. Nutarimai priimami posėdyje</w:t>
      </w:r>
      <w:r w:rsidR="00953AAC">
        <w:rPr>
          <w:rFonts w:ascii="TimesNewRomanPSMT" w:hAnsi="TimesNewRomanPSMT" w:cs="TimesNewRomanPSMT"/>
        </w:rPr>
        <w:t xml:space="preserve"> </w:t>
      </w:r>
      <w:r w:rsidRPr="00DD752C">
        <w:rPr>
          <w:rFonts w:ascii="TimesNewRomanPSMT" w:hAnsi="TimesNewRomanPSMT" w:cs="TimesNewRomanPSMT"/>
        </w:rPr>
        <w:t>atviru balsavimu, balsų dauguma.</w:t>
      </w:r>
    </w:p>
    <w:p w14:paraId="1693EFA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52. Posėdžiai šaukiami prasidedant ir baigiantis moks</w:t>
      </w:r>
      <w:r w:rsidR="00D522A0">
        <w:rPr>
          <w:rFonts w:ascii="TimesNewRomanPSMT" w:hAnsi="TimesNewRomanPSMT" w:cs="TimesNewRomanPSMT"/>
        </w:rPr>
        <w:t>lo metams, taip pat pasibaigus pusmečiui</w:t>
      </w:r>
      <w:r w:rsidRPr="00DD752C">
        <w:rPr>
          <w:rFonts w:ascii="TimesNewRomanPSMT" w:hAnsi="TimesNewRomanPSMT" w:cs="TimesNewRomanPSMT"/>
        </w:rPr>
        <w:t>. Prireikus gali būti sušauktas neeilinis mokytojų tarybos posėdis.</w:t>
      </w:r>
    </w:p>
    <w:p w14:paraId="445E0A0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 Mokytojų tarybos funkcijos:</w:t>
      </w:r>
    </w:p>
    <w:p w14:paraId="66B45E8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53.1. svarsto ir priima nutarimus teisės aktų nustatytais ir direktoriaus teikiamais klausimais;</w:t>
      </w:r>
    </w:p>
    <w:p w14:paraId="309B37A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53.2. aptaria Gimnazijos ugdymo planą ir jo įgyvendinimo klausimus;</w:t>
      </w:r>
    </w:p>
    <w:p w14:paraId="4DB3275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53.3. svarsto Gimnazijos strateginį veiklos planą, metinį veiklos planą, teikia siūlymus veiklos tobulinimui;</w:t>
      </w:r>
    </w:p>
    <w:p w14:paraId="6CF8D90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53.4. aptaria mokinių sveikatos, mokymosi, poilsio ir mitybos klausimus, pedagoginės veiklos tobulinimo klausimus;</w:t>
      </w:r>
    </w:p>
    <w:p w14:paraId="21AA794C"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53.5. ugdymo turinį ir metodus derina su Gimnazijai keliamais uždaviniais ir bendruomenės poreikiais;</w:t>
      </w:r>
    </w:p>
    <w:p w14:paraId="23FC226A"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53.6. svarsto </w:t>
      </w:r>
      <w:proofErr w:type="spellStart"/>
      <w:r w:rsidRPr="00DD752C">
        <w:rPr>
          <w:rFonts w:ascii="TimesNewRomanPSMT" w:hAnsi="TimesNewRomanPSMT" w:cs="TimesNewRomanPSMT"/>
        </w:rPr>
        <w:t>ugdymo(si</w:t>
      </w:r>
      <w:proofErr w:type="spellEnd"/>
      <w:r w:rsidRPr="00DD752C">
        <w:rPr>
          <w:rFonts w:ascii="TimesNewRomanPSMT" w:hAnsi="TimesNewRomanPSMT" w:cs="TimesNewRomanPSMT"/>
        </w:rPr>
        <w:t>), nepamokinės veiklos klausimus, skatina inovacijų paiešką ir patirties sklaidą;</w:t>
      </w:r>
    </w:p>
    <w:p w14:paraId="1AC1132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 xml:space="preserve">53.7. renka atstovus į Gimnazijos </w:t>
      </w:r>
      <w:r w:rsidR="00185171">
        <w:rPr>
          <w:rFonts w:ascii="TimesNewRomanPSMT" w:hAnsi="TimesNewRomanPSMT" w:cs="TimesNewRomanPSMT"/>
        </w:rPr>
        <w:t>t</w:t>
      </w:r>
      <w:r w:rsidRPr="00DD752C">
        <w:rPr>
          <w:rFonts w:ascii="TimesNewRomanPSMT" w:hAnsi="TimesNewRomanPSMT" w:cs="TimesNewRomanPSMT"/>
        </w:rPr>
        <w:t>arybą.</w:t>
      </w:r>
    </w:p>
    <w:p w14:paraId="7C078B90" w14:textId="77777777" w:rsidR="008975DB" w:rsidRPr="00DD752C" w:rsidRDefault="008975DB" w:rsidP="00BD6DDE">
      <w:pPr>
        <w:ind w:firstLine="1296"/>
        <w:jc w:val="both"/>
        <w:rPr>
          <w:iCs/>
        </w:rPr>
      </w:pPr>
      <w:r w:rsidRPr="00DD752C">
        <w:rPr>
          <w:iCs/>
        </w:rPr>
        <w:t>54. Mokinių savivalda:</w:t>
      </w:r>
    </w:p>
    <w:p w14:paraId="48820474" w14:textId="77777777" w:rsidR="008975DB" w:rsidRPr="00DD752C" w:rsidRDefault="008975DB" w:rsidP="00BD6DDE">
      <w:pPr>
        <w:ind w:firstLine="1296"/>
        <w:jc w:val="both"/>
      </w:pPr>
      <w:r w:rsidRPr="00DD752C">
        <w:t>54.1. aukščiausia mokinių savivaldos institucija – Gimnazijos mokinių komitetas, nuolat veikiantis organas;</w:t>
      </w:r>
    </w:p>
    <w:p w14:paraId="3EF1BAC5" w14:textId="77777777" w:rsidR="008975DB" w:rsidRPr="00DD752C" w:rsidRDefault="008975DB" w:rsidP="00BD6DDE">
      <w:pPr>
        <w:ind w:firstLine="1296"/>
        <w:jc w:val="both"/>
      </w:pPr>
      <w:r w:rsidRPr="00DD752C">
        <w:t>54.2. į mokinių komitetą kiekvienų mokslo metų pradžioje rugsė</w:t>
      </w:r>
      <w:r w:rsidR="007A012F">
        <w:t xml:space="preserve">jo mėn. savo atstovus renka </w:t>
      </w:r>
      <w:r w:rsidR="00D6091C" w:rsidRPr="00D522A0">
        <w:t xml:space="preserve">7–8 ir </w:t>
      </w:r>
      <w:r w:rsidR="00D522A0" w:rsidRPr="00D522A0">
        <w:t>I–IV</w:t>
      </w:r>
      <w:r w:rsidRPr="00D522A0">
        <w:t xml:space="preserve"> klasių </w:t>
      </w:r>
      <w:r w:rsidRPr="00DD752C">
        <w:t xml:space="preserve">mokiniai (po 2 asmenis iš kiekvieno klasės komplekto); į komiteto sudėtį </w:t>
      </w:r>
      <w:r w:rsidRPr="00DD752C">
        <w:lastRenderedPageBreak/>
        <w:t>įeina rajono mokin</w:t>
      </w:r>
      <w:r w:rsidR="007A012F">
        <w:t>ių ta</w:t>
      </w:r>
      <w:r w:rsidR="00D522A0">
        <w:t>rybos narys, išrinktas 5</w:t>
      </w:r>
      <w:r w:rsidR="0061509F">
        <w:t>–</w:t>
      </w:r>
      <w:r w:rsidR="00D522A0">
        <w:t>8 ir I</w:t>
      </w:r>
      <w:r w:rsidR="0061509F">
        <w:t>–</w:t>
      </w:r>
      <w:r w:rsidR="00D522A0">
        <w:t>IV</w:t>
      </w:r>
      <w:r w:rsidR="007A012F">
        <w:t xml:space="preserve"> </w:t>
      </w:r>
      <w:r w:rsidRPr="00DD752C">
        <w:t>kl. mokinių slaptu balsavi</w:t>
      </w:r>
      <w:r w:rsidR="006465F0">
        <w:t>mu</w:t>
      </w:r>
      <w:r w:rsidR="007A012F">
        <w:t>, jis atstovauja gimnazijos</w:t>
      </w:r>
      <w:r w:rsidRPr="00DD752C">
        <w:t xml:space="preserve"> mokiniams rajone, šalyje, užsienyje;</w:t>
      </w:r>
    </w:p>
    <w:p w14:paraId="5A96EF3B" w14:textId="77777777" w:rsidR="008975DB" w:rsidRPr="00DD752C" w:rsidRDefault="008975DB" w:rsidP="00BD6DDE">
      <w:pPr>
        <w:ind w:firstLine="1296"/>
        <w:jc w:val="both"/>
      </w:pPr>
      <w:r w:rsidRPr="00DD752C">
        <w:t>54.3. mokinių komitetas per pirmą posėdį atviru balsavimu renka jo pirmininką, pavaduotoją, sekretorių, 3 atstovus į Gimnazijos tarybą einamiems mokslo metams, sudaro komiteto metinę veiklos programą;</w:t>
      </w:r>
    </w:p>
    <w:p w14:paraId="6B649834" w14:textId="77777777" w:rsidR="008975DB" w:rsidRPr="00DD752C" w:rsidRDefault="008975DB" w:rsidP="00BD6DDE">
      <w:pPr>
        <w:ind w:firstLine="1296"/>
        <w:jc w:val="both"/>
      </w:pPr>
      <w:r w:rsidRPr="00DD752C">
        <w:t>54.4. mokinių komitetas bendradarbiauja su administracija, Gimnazijos savivaldos institucijomis;</w:t>
      </w:r>
    </w:p>
    <w:p w14:paraId="0D2FE0B4" w14:textId="77777777" w:rsidR="008975DB" w:rsidRPr="00DD752C" w:rsidRDefault="008975DB" w:rsidP="00BD6DDE">
      <w:pPr>
        <w:ind w:firstLine="1296"/>
        <w:jc w:val="both"/>
      </w:pPr>
      <w:r w:rsidRPr="00DD752C">
        <w:t>54.5. mokinių komitetas dalyvauja tobulinant ugdymo proceso ir nepamokinės veiklos organizavimą, tvarkos ir drausmės palaikymą, žalingų įpročių prevencinėse programose, koordinuoja kitų mokinių savivaldos institucijų veiklą, gina mokinių teises;</w:t>
      </w:r>
    </w:p>
    <w:p w14:paraId="00CC1CC1"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t xml:space="preserve">54.6. mokinių komitetas  </w:t>
      </w:r>
      <w:r w:rsidRPr="00DD752C">
        <w:rPr>
          <w:rFonts w:ascii="TimesNewRomanPSMT" w:hAnsi="TimesNewRomanPSMT" w:cs="TimesNewRomanPSMT"/>
        </w:rPr>
        <w:t xml:space="preserve">inicijuoja ir padeda organizuoti Gimnazijos renginius, akcijas, vykdyti prevencines programas, teikia siūlymus dėl mokymo organizavimo, vaikų neformaliojo švietimo programų plėtros, socialinės veiklos, organizuoja savanorių judėjimą, dalyvauja rengiant Gimnazijos veiklą reglamentuojančius dokumentus, svarsto direktoriaus teikiamus klausimus, susitaria dėl institucijos veiklos organizavimo, renka narius į rajono Mokinių tarybą ir Tarybą, </w:t>
      </w:r>
      <w:r w:rsidRPr="00DD752C">
        <w:t>palaiko ryšius su kitomis mokyklomis, užsienio partneriais,</w:t>
      </w:r>
    </w:p>
    <w:p w14:paraId="3177D6E8" w14:textId="77777777" w:rsidR="008975DB" w:rsidRPr="00DD752C" w:rsidRDefault="008975DB" w:rsidP="00BD6DDE">
      <w:pPr>
        <w:autoSpaceDE w:val="0"/>
        <w:autoSpaceDN w:val="0"/>
        <w:adjustRightInd w:val="0"/>
        <w:ind w:firstLine="1296"/>
        <w:jc w:val="both"/>
        <w:rPr>
          <w:rFonts w:ascii="TimesNewRomanPSMT" w:hAnsi="TimesNewRomanPSMT" w:cs="TimesNewRomanPSMT"/>
          <w:highlight w:val="green"/>
        </w:rPr>
      </w:pPr>
      <w:r w:rsidRPr="00DD752C">
        <w:t xml:space="preserve">54.7. </w:t>
      </w:r>
      <w:r w:rsidRPr="00DD752C">
        <w:rPr>
          <w:rFonts w:ascii="TimesNewRomanPSMT" w:hAnsi="TimesNewRomanPSMT" w:cs="TimesNewRomanPSMT"/>
        </w:rPr>
        <w:t xml:space="preserve">mokinių komitetas klausimus svarsto ir priima nutarimus komiteto posėdžiuose. Posėdžius kviečia, narius informuoja ir jiems pirmininkauja komiteto pirmininkas. </w:t>
      </w:r>
    </w:p>
    <w:p w14:paraId="5D7C3E00" w14:textId="77777777" w:rsidR="008975DB" w:rsidRPr="00DD752C" w:rsidRDefault="008975DB" w:rsidP="00BD6DDE">
      <w:pPr>
        <w:ind w:firstLine="1296"/>
        <w:jc w:val="both"/>
      </w:pPr>
      <w:r w:rsidRPr="00DD752C">
        <w:t>54.8. mokinių komitetas už savo veiklą atsiskaito 5</w:t>
      </w:r>
      <w:r w:rsidR="00185171">
        <w:t>–</w:t>
      </w:r>
      <w:r w:rsidR="00D522A0">
        <w:t>8, I</w:t>
      </w:r>
      <w:r w:rsidR="00185171">
        <w:t>–</w:t>
      </w:r>
      <w:r w:rsidR="00D522A0">
        <w:t>IV</w:t>
      </w:r>
      <w:r w:rsidRPr="00DD752C">
        <w:t xml:space="preserve"> kl. mokiniams mokslo metų pabaigoje; komiteto kadencija – vieneri mokslo metai;</w:t>
      </w:r>
    </w:p>
    <w:p w14:paraId="0263626E" w14:textId="77777777" w:rsidR="008975DB" w:rsidRPr="00DD752C" w:rsidRDefault="008975DB" w:rsidP="00BD6DDE">
      <w:pPr>
        <w:ind w:firstLine="1296"/>
        <w:jc w:val="both"/>
      </w:pPr>
      <w:r w:rsidRPr="00DD752C">
        <w:t>54.9. komiteto veiklą kuruoja direktoriaus pavaduotojas ug</w:t>
      </w:r>
      <w:r w:rsidR="00D522A0">
        <w:t xml:space="preserve">dymui; </w:t>
      </w:r>
    </w:p>
    <w:p w14:paraId="39C3B847" w14:textId="77777777" w:rsidR="008975DB" w:rsidRPr="00DD752C" w:rsidRDefault="008975DB" w:rsidP="00BD6DDE">
      <w:pPr>
        <w:ind w:firstLine="1296"/>
        <w:jc w:val="both"/>
        <w:rPr>
          <w:b/>
          <w:bCs/>
          <w:iCs/>
        </w:rPr>
      </w:pPr>
      <w:r w:rsidRPr="00DD752C">
        <w:rPr>
          <w:iCs/>
        </w:rPr>
        <w:t xml:space="preserve">55. Tėvų savivalda. </w:t>
      </w:r>
      <w:r w:rsidRPr="00DD752C">
        <w:rPr>
          <w:rFonts w:ascii="TimesNewRomanPSMT" w:hAnsi="TimesNewRomanPSMT" w:cs="TimesNewRomanPSMT"/>
        </w:rPr>
        <w:t>Klasės mokinių tėvų (globėjų, rūpintojų) savivaldą sudaro visų tos klasės mokinių tėvai (globėjai, rūpintojai):</w:t>
      </w:r>
    </w:p>
    <w:p w14:paraId="24815CF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55.1. klasės mokinių tėvų (globėjų, rūpintojų) susirinkimas balsų dauguma išrenka 3 narių klasės tėvų (globėjų, rūpintojų) komitetą. Rinkimai vykdomi atviru balsavimu, balsų dauguma. Susirinkimas teisėtas, jei jame dalyvauja ne mažiau kaip pusės klasės mokinių tėvai (globėjai, rūpintojai). Siūlyti kandidatus, kelti savo kandidatūrą turi teisę visi klasės tėvai (globėjai, rūpintojai);</w:t>
      </w:r>
    </w:p>
    <w:p w14:paraId="11D8C3D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55.2. klasės tėvų komitetas nutarimus priima posėdyje atviru balsavimu, balsų dauguma. Posėdis teisėtas, jei dalyvauja ne mažiau kaip du trečdaliai komiteto narių. Komiteto veiklą organizuoja, posėdžius kviečia atviru balsavimu balsų dauguma išrinktas komiteto pirmininkas;</w:t>
      </w:r>
    </w:p>
    <w:p w14:paraId="43DE64A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55.3. klasės tėvų komitetas aptaria su klasės auklėtoju (esant reikalui, ir su klasėje dirbančiais mokytojais) klasės mokinių lankomumo, elgesio ir pažangumo, saugumo, maitinimo, informacijos gavimo apie vaikus klausimus, padeda organizuoti klasės renginius, išvykas, kurti edukacinę aplinką, vykdyti profesinį informavimą, karjeros planavimą, teikia siūlymus Tarybai ir direktoriui.</w:t>
      </w:r>
    </w:p>
    <w:p w14:paraId="45C82812" w14:textId="77777777" w:rsidR="008975DB" w:rsidRPr="00DD752C" w:rsidRDefault="008975DB" w:rsidP="00BD6DDE">
      <w:pPr>
        <w:ind w:firstLine="1296"/>
        <w:jc w:val="both"/>
      </w:pPr>
      <w:r w:rsidRPr="00DD752C">
        <w:t>55.4. klasių tėvų komitetų pirmininkai sudaro Gimnazijos tėvų komitetą. Gimnazijos tėvų komiteto pirmininkas renkamas slaptu balsavimu paprasta balsų dauguma, pirmininko pavaduotojas ir sekretorius renkami atviru balsavimu pirmininko teikimu paprasta balsų dauguma;</w:t>
      </w:r>
    </w:p>
    <w:p w14:paraId="2AB6065E" w14:textId="77777777" w:rsidR="008975DB" w:rsidRPr="00DD752C" w:rsidRDefault="008975DB" w:rsidP="00BD6DDE">
      <w:pPr>
        <w:ind w:firstLine="1296"/>
        <w:jc w:val="both"/>
      </w:pPr>
      <w:r w:rsidRPr="00DD752C">
        <w:t>55.5. Gimnazijos tėvų komitetas pirmame posėdyje išsirenka 3 atstovus į Gimnazijos tarybą;</w:t>
      </w:r>
    </w:p>
    <w:p w14:paraId="241F1719" w14:textId="77777777" w:rsidR="008975DB" w:rsidRPr="00DD752C" w:rsidRDefault="008975DB" w:rsidP="00BD6DDE">
      <w:pPr>
        <w:ind w:firstLine="1296"/>
        <w:jc w:val="both"/>
      </w:pPr>
      <w:r w:rsidRPr="00DD752C">
        <w:t>55.6. Gimnazijos tėvų komitetas planuoja savo veiklą vieneriems mokslo metams, komiteto nariai mokslo metų pabaigoje atsiskaito juos rinkusiems tėvams klasėse;</w:t>
      </w:r>
    </w:p>
    <w:p w14:paraId="57C5D07B" w14:textId="77777777" w:rsidR="008975DB" w:rsidRPr="00DD752C" w:rsidRDefault="008975DB" w:rsidP="00BD6DDE">
      <w:pPr>
        <w:ind w:firstLine="1296"/>
        <w:jc w:val="both"/>
      </w:pPr>
      <w:r w:rsidRPr="00DD752C">
        <w:t>55.7. Gimnazijos tėvų komitetas domisi, savo posėdžiuose svarsto, padeda mokyklos administracijai, savivaldos institucijoms šiais klausimais: mokinių maitinimas, mokinių atvežimas į mokyklą ir parvežimas iš jos namo, mokinių saugumas mokykloje, jų sveikata, higiena bei apranga, bibliotekos darbas, mokinių lankomumas, jų elgesys ir drausmė, rėmėjų paieška, mokyklos materialinis aprūpinimas, mokytojų, kitų mokyklos darbuotojų pedagoginė etika;</w:t>
      </w:r>
    </w:p>
    <w:p w14:paraId="5ADBD393" w14:textId="77777777" w:rsidR="008975DB" w:rsidRPr="00DD752C" w:rsidRDefault="008975DB" w:rsidP="00BD6DDE">
      <w:pPr>
        <w:ind w:firstLine="1296"/>
        <w:jc w:val="both"/>
      </w:pPr>
      <w:r w:rsidRPr="00DD752C">
        <w:t>55.8. Gimnazijos tėvų komitetas padeda mokyklai organizuoti tradicines šventes, renginius, sporto varžybas, dalyvauja jose, mokinių išvykas ir ekskursijas, projektinį darbą, kartu su mokyklos pedagogais organizuoja budėjimą ir budi renginių metu;</w:t>
      </w:r>
    </w:p>
    <w:p w14:paraId="3E50A6E3" w14:textId="77777777" w:rsidR="008975DB" w:rsidRPr="00DD752C" w:rsidRDefault="008975DB" w:rsidP="00BD6DDE">
      <w:pPr>
        <w:ind w:firstLine="1296"/>
        <w:jc w:val="both"/>
      </w:pPr>
      <w:r w:rsidRPr="00DD752C">
        <w:lastRenderedPageBreak/>
        <w:t>55.9. savo nuomonę tėvų komitetas per savo atstovus Gimnazijos taryboje gali pareikšti ugdymo turinio, mokymo programų, dalykų dėstymo metodikos, mokinių žinių vertinimo, neformaliojo vaikų švietimo, aprūpinimo vadovėliais, atskirų mokytojų darbo klausimais;</w:t>
      </w:r>
    </w:p>
    <w:p w14:paraId="371F2F4D" w14:textId="77777777" w:rsidR="008975DB" w:rsidRPr="00DD752C" w:rsidRDefault="008975DB" w:rsidP="00BD6DDE">
      <w:pPr>
        <w:ind w:firstLine="1296"/>
        <w:jc w:val="both"/>
      </w:pPr>
      <w:r w:rsidRPr="00DD752C">
        <w:t>55.10. posėdžiauja Gimnazijos tėvų komitetas ne</w:t>
      </w:r>
      <w:r w:rsidR="00673A9A" w:rsidRPr="00DD752C">
        <w:t xml:space="preserve"> </w:t>
      </w:r>
      <w:r w:rsidRPr="00DD752C">
        <w:t>rečiau kaip 3 kartus per mokslo metus, posėdžiai protokoluojami;</w:t>
      </w:r>
    </w:p>
    <w:p w14:paraId="426678D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t>55.11. Gimnazijos tėvų komiteto veiklos nuostatus tvirtina direktorius, komiteto veiklą kuruoja direktoriaus pavaduotojas ugdymui;</w:t>
      </w:r>
    </w:p>
    <w:p w14:paraId="703677BD"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56. Gimnazijos tarybos, mokytojų tarybos, mokinių komiteto ir tėvų (globėjų, rūpintojų) komiteto veiklą reglamentuoja Nuostatai.</w:t>
      </w:r>
    </w:p>
    <w:p w14:paraId="749C913B" w14:textId="77777777" w:rsidR="008975DB" w:rsidRPr="00DD752C" w:rsidRDefault="008975DB" w:rsidP="00BD6DDE">
      <w:pPr>
        <w:autoSpaceDE w:val="0"/>
        <w:autoSpaceDN w:val="0"/>
        <w:adjustRightInd w:val="0"/>
        <w:jc w:val="both"/>
        <w:rPr>
          <w:rFonts w:ascii="TimesNewRomanPSMT" w:hAnsi="TimesNewRomanPSMT" w:cs="TimesNewRomanPSMT"/>
        </w:rPr>
      </w:pPr>
    </w:p>
    <w:p w14:paraId="357C8323" w14:textId="77777777"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 xml:space="preserve">VI SKYRIUS  </w:t>
      </w:r>
    </w:p>
    <w:p w14:paraId="04BFB58D" w14:textId="77777777" w:rsidR="008975DB" w:rsidRPr="00DD752C" w:rsidRDefault="008975DB" w:rsidP="0052364F">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DARBUOTOJŲ PRIĖMIMAS Į DARBĄ, JŲ DARBO APMOKĖJIMO TVARKA</w:t>
      </w:r>
    </w:p>
    <w:p w14:paraId="49A4A1E9" w14:textId="77777777" w:rsidR="008975DB" w:rsidRPr="00DD752C" w:rsidRDefault="008975DB" w:rsidP="0052364F">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IR ATESTACIJA</w:t>
      </w:r>
    </w:p>
    <w:p w14:paraId="4BE4509E"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10F5A99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57. Gimnazijos direktorius priima ir atleidžia iš darbo direktoriaus pavaduotoją ugdymui,</w:t>
      </w:r>
      <w:r w:rsidR="0076201B">
        <w:rPr>
          <w:rFonts w:ascii="TimesNewRomanPSMT" w:hAnsi="TimesNewRomanPSMT" w:cs="TimesNewRomanPSMT"/>
        </w:rPr>
        <w:t xml:space="preserve"> direktoriaus pavaduotoja ūkio ir bendriesiems klausimams,</w:t>
      </w:r>
      <w:r w:rsidRPr="00DD752C">
        <w:rPr>
          <w:rFonts w:ascii="TimesNewRomanPSMT" w:hAnsi="TimesNewRomanPSMT" w:cs="TimesNewRomanPSMT"/>
        </w:rPr>
        <w:t xml:space="preserve"> skyrių vedėjus, </w:t>
      </w:r>
      <w:r w:rsidR="0076201B">
        <w:rPr>
          <w:rFonts w:ascii="TimesNewRomanPSMT" w:hAnsi="TimesNewRomanPSMT" w:cs="TimesNewRomanPSMT"/>
        </w:rPr>
        <w:t>pedagogus</w:t>
      </w:r>
      <w:r w:rsidRPr="00DD752C">
        <w:rPr>
          <w:rFonts w:ascii="TimesNewRomanPSMT" w:hAnsi="TimesNewRomanPSMT" w:cs="TimesNewRomanPSMT"/>
        </w:rPr>
        <w:t xml:space="preserve"> ir kitus darbuotojus Lietuvos Respublikos darbo kodekso ir kitų teisės aktų nustatyta tvarka.</w:t>
      </w:r>
    </w:p>
    <w:p w14:paraId="3B781126"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58. Darbo apmokėjimo tvarką Gimnazijos darbuotojams nustato Darbo kodeksas, Lietuvos Respublikos įstatymai, Lietuvos Respublikos Vyriausybės nutarimai, švietimo</w:t>
      </w:r>
      <w:r w:rsidR="00EF4394">
        <w:rPr>
          <w:rFonts w:ascii="TimesNewRomanPSMT" w:hAnsi="TimesNewRomanPSMT" w:cs="TimesNewRomanPSMT"/>
        </w:rPr>
        <w:t xml:space="preserve">, </w:t>
      </w:r>
      <w:r w:rsidR="00EF4394" w:rsidRPr="00DD752C">
        <w:rPr>
          <w:rFonts w:ascii="TimesNewRomanPSMT" w:hAnsi="TimesNewRomanPSMT" w:cs="TimesNewRomanPSMT"/>
        </w:rPr>
        <w:t xml:space="preserve">mokslo </w:t>
      </w:r>
      <w:r w:rsidR="00EF4394">
        <w:rPr>
          <w:rFonts w:ascii="TimesNewRomanPSMT" w:hAnsi="TimesNewRomanPSMT" w:cs="TimesNewRomanPSMT"/>
        </w:rPr>
        <w:t xml:space="preserve">ir sporto </w:t>
      </w:r>
      <w:r w:rsidRPr="00DD752C">
        <w:rPr>
          <w:rFonts w:ascii="TimesNewRomanPSMT" w:hAnsi="TimesNewRomanPSMT" w:cs="TimesNewRomanPSMT"/>
        </w:rPr>
        <w:t>ministro įsakymai, Kelmės rajono savivaldybės tarybos sprendimai.</w:t>
      </w:r>
    </w:p>
    <w:p w14:paraId="0836ABFC" w14:textId="77777777" w:rsidR="008975DB" w:rsidRPr="00DD752C" w:rsidRDefault="00D522A0" w:rsidP="00BD6DDE">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59. M</w:t>
      </w:r>
      <w:r w:rsidR="008975DB" w:rsidRPr="00DD752C">
        <w:rPr>
          <w:rFonts w:ascii="TimesNewRomanPSMT" w:hAnsi="TimesNewRomanPSMT" w:cs="TimesNewRomanPSMT"/>
        </w:rPr>
        <w:t>okytojai, kiti pedagoginiai darbuotojai atestuojasi ir kvalifikaciją tobulina švietimo</w:t>
      </w:r>
      <w:r w:rsidR="00EF4394">
        <w:rPr>
          <w:rFonts w:ascii="TimesNewRomanPSMT" w:hAnsi="TimesNewRomanPSMT" w:cs="TimesNewRomanPSMT"/>
        </w:rPr>
        <w:t>,</w:t>
      </w:r>
      <w:r w:rsidR="008975DB" w:rsidRPr="00DD752C">
        <w:rPr>
          <w:rFonts w:ascii="TimesNewRomanPSMT" w:hAnsi="TimesNewRomanPSMT" w:cs="TimesNewRomanPSMT"/>
        </w:rPr>
        <w:t xml:space="preserve"> </w:t>
      </w:r>
      <w:r w:rsidR="00EF4394" w:rsidRPr="00DD752C">
        <w:rPr>
          <w:rFonts w:ascii="TimesNewRomanPSMT" w:hAnsi="TimesNewRomanPSMT" w:cs="TimesNewRomanPSMT"/>
        </w:rPr>
        <w:t xml:space="preserve">mokslo </w:t>
      </w:r>
      <w:r w:rsidR="00EF4394">
        <w:rPr>
          <w:rFonts w:ascii="TimesNewRomanPSMT" w:hAnsi="TimesNewRomanPSMT" w:cs="TimesNewRomanPSMT"/>
        </w:rPr>
        <w:t xml:space="preserve">ir sporto </w:t>
      </w:r>
      <w:r w:rsidR="008975DB" w:rsidRPr="00DD752C">
        <w:rPr>
          <w:rFonts w:ascii="TimesNewRomanPSMT" w:hAnsi="TimesNewRomanPSMT" w:cs="TimesNewRomanPSMT"/>
        </w:rPr>
        <w:t>ministro nustatyta tvarka.</w:t>
      </w:r>
    </w:p>
    <w:p w14:paraId="34709978" w14:textId="77777777" w:rsidR="008975DB" w:rsidRPr="00DD752C" w:rsidRDefault="008975DB" w:rsidP="00BD6DDE">
      <w:pPr>
        <w:autoSpaceDE w:val="0"/>
        <w:autoSpaceDN w:val="0"/>
        <w:adjustRightInd w:val="0"/>
        <w:jc w:val="both"/>
        <w:rPr>
          <w:rFonts w:ascii="TimesNewRomanPSMT" w:hAnsi="TimesNewRomanPSMT" w:cs="TimesNewRomanPSMT"/>
        </w:rPr>
      </w:pPr>
    </w:p>
    <w:p w14:paraId="5EBC6FE7" w14:textId="77777777"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 xml:space="preserve">VII SKYRIUS  </w:t>
      </w:r>
    </w:p>
    <w:p w14:paraId="7E1DCC8D" w14:textId="77777777" w:rsidR="008975DB" w:rsidRPr="00DD752C" w:rsidRDefault="008975DB" w:rsidP="00435AFD">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GIMNAZIJOS TURTAS, LĖŠOS, JŲ NAUDOJIMO TVARKA, FINANSINĖS</w:t>
      </w:r>
    </w:p>
    <w:p w14:paraId="583D430B" w14:textId="77777777" w:rsidR="008975DB" w:rsidRPr="00DD752C" w:rsidRDefault="008975DB" w:rsidP="00435AFD">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VEIKLOS KONTROLĖ IR GIMNAZIJOS VEIKLOS PRIEŽIŪRA</w:t>
      </w:r>
    </w:p>
    <w:p w14:paraId="4141E6B8"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183D0600"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60. Gimnazija valdo patikėjimo teise perduotą savivaldybės turtą, naudoja ir disponuoja juo Lietuvos Respublikos įstatymų, kitų teisės aktų ir Kelmės rajono savivaldybės tarybos sprendimų nustatyta tvarka.</w:t>
      </w:r>
    </w:p>
    <w:p w14:paraId="781BE9B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61. Gimnazijos lėšos:</w:t>
      </w:r>
    </w:p>
    <w:p w14:paraId="61E208C4"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61.1. valstybės biudžeto specialiųjų tikslinių dotacijų savivaldybės biudžetui skirtos lėšos ir Kelmės rajono savivaldybės biudžeto lėšos, skiriamos pagal patvirtintas sąmatas;</w:t>
      </w:r>
    </w:p>
    <w:p w14:paraId="377727A3"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61.2. pajamos už teikiamas paslaugas;</w:t>
      </w:r>
    </w:p>
    <w:p w14:paraId="7138694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61.3. fondų, organizacijų, kitų juridinių ir fizinių asmenų dovanotos ar kitaip teisėtais būdais perduotos lėšos, tikslinės paskirties lėšos pagal pavedimus;</w:t>
      </w:r>
    </w:p>
    <w:p w14:paraId="1C2C03E4"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61.4. kitos teisėtu būdu įgytos lėšos.</w:t>
      </w:r>
    </w:p>
    <w:p w14:paraId="5F9E0ABB"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62. Gimnazija - paramos gavėja. Paramos lėšos naudojamos įstatymų numatyta tvarka.</w:t>
      </w:r>
    </w:p>
    <w:p w14:paraId="4D0E9E0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63. Gimnazija buhalterinę apskaitą organizuoja ir finansinę atskaitomybę tvarko teisės aktų nusta</w:t>
      </w:r>
      <w:r w:rsidR="0076201B">
        <w:rPr>
          <w:rFonts w:ascii="TimesNewRomanPSMT" w:hAnsi="TimesNewRomanPSMT" w:cs="TimesNewRomanPSMT"/>
        </w:rPr>
        <w:t>tyta tvarka, vadovaudamasi</w:t>
      </w:r>
      <w:r w:rsidRPr="00DD752C">
        <w:rPr>
          <w:rFonts w:ascii="TimesNewRomanPSMT" w:hAnsi="TimesNewRomanPSMT" w:cs="TimesNewRomanPSMT"/>
        </w:rPr>
        <w:t xml:space="preserve"> Lietuvos Respublikos buhalterinės apskaitos įstatymu, Lietuvos Respublikos viešojo sektoriaus atskaitomybės įstatymu, Gimnazijos direktoriaus patvirtinta apskaitos politika, fin</w:t>
      </w:r>
      <w:r w:rsidR="0076201B">
        <w:rPr>
          <w:rFonts w:ascii="TimesNewRomanPSMT" w:hAnsi="TimesNewRomanPSMT" w:cs="TimesNewRomanPSMT"/>
        </w:rPr>
        <w:t>ansų kontrolės taisyklėmis, darbo apmokėjimo sistema.</w:t>
      </w:r>
    </w:p>
    <w:p w14:paraId="44D109D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64. Gimnazijos finansinį auditą atlieka Kelmės rajono savivaldybės Kontrolės ir audito tarnyba, Centralizuotas vidaus audito skyrius.</w:t>
      </w:r>
    </w:p>
    <w:p w14:paraId="2273901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65. Gimnazijos veiklos valstybinę priežiūrą atlieka Lietuvos Respublikos švietimo</w:t>
      </w:r>
      <w:r w:rsidR="00EF4394">
        <w:rPr>
          <w:rFonts w:ascii="TimesNewRomanPSMT" w:hAnsi="TimesNewRomanPSMT" w:cs="TimesNewRomanPSMT"/>
        </w:rPr>
        <w:t>, mokslo</w:t>
      </w:r>
      <w:r w:rsidRPr="00DD752C">
        <w:rPr>
          <w:rFonts w:ascii="TimesNewRomanPSMT" w:hAnsi="TimesNewRomanPSMT" w:cs="TimesNewRomanPSMT"/>
        </w:rPr>
        <w:t xml:space="preserve"> ir </w:t>
      </w:r>
      <w:r w:rsidR="00EF4394">
        <w:rPr>
          <w:rFonts w:ascii="TimesNewRomanPSMT" w:hAnsi="TimesNewRomanPSMT" w:cs="TimesNewRomanPSMT"/>
        </w:rPr>
        <w:t>sporto</w:t>
      </w:r>
      <w:r w:rsidRPr="00DD752C">
        <w:rPr>
          <w:rFonts w:ascii="TimesNewRomanPSMT" w:hAnsi="TimesNewRomanPSMT" w:cs="TimesNewRomanPSMT"/>
        </w:rPr>
        <w:t xml:space="preserve"> ministerija.</w:t>
      </w:r>
    </w:p>
    <w:p w14:paraId="466C90E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66. Gimnazijos veiklos priežiūrą vykdo Kelmės rajono savivaldybės taryba ir Kelmės rajono savivaldybės administracija.</w:t>
      </w:r>
    </w:p>
    <w:p w14:paraId="4E00157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67. Gimnazijos veiklos kokybės išorinį vertinimą atlieka Nacionalinė mokyklų vertinimo agentūra.</w:t>
      </w:r>
    </w:p>
    <w:p w14:paraId="74440909"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68. Valstybinį auditą atlieka Lietuvos Respublikos valstybės kontrolė.</w:t>
      </w:r>
    </w:p>
    <w:p w14:paraId="711B8ECF" w14:textId="77777777" w:rsidR="008975DB" w:rsidRPr="00DD752C" w:rsidRDefault="008975DB" w:rsidP="00BD6DDE">
      <w:pPr>
        <w:autoSpaceDE w:val="0"/>
        <w:autoSpaceDN w:val="0"/>
        <w:adjustRightInd w:val="0"/>
        <w:jc w:val="both"/>
        <w:rPr>
          <w:rFonts w:ascii="TimesNewRomanPSMT" w:hAnsi="TimesNewRomanPSMT" w:cs="TimesNewRomanPSMT"/>
        </w:rPr>
      </w:pPr>
    </w:p>
    <w:p w14:paraId="494294CF" w14:textId="77777777" w:rsidR="008975DB" w:rsidRPr="00DD752C" w:rsidRDefault="008975DB" w:rsidP="00CE64E5">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lastRenderedPageBreak/>
        <w:t xml:space="preserve">VIII SKYRIUS  </w:t>
      </w:r>
    </w:p>
    <w:p w14:paraId="1A539B8C" w14:textId="77777777" w:rsidR="008975DB" w:rsidRPr="00DD752C" w:rsidRDefault="008975DB" w:rsidP="00435AFD">
      <w:pPr>
        <w:autoSpaceDE w:val="0"/>
        <w:autoSpaceDN w:val="0"/>
        <w:adjustRightInd w:val="0"/>
        <w:jc w:val="center"/>
        <w:rPr>
          <w:rFonts w:ascii="TimesNewRomanPS-BoldMT" w:hAnsi="TimesNewRomanPS-BoldMT" w:cs="TimesNewRomanPS-BoldMT"/>
          <w:b/>
          <w:bCs/>
        </w:rPr>
      </w:pPr>
      <w:r w:rsidRPr="00DD752C">
        <w:rPr>
          <w:rFonts w:ascii="TimesNewRomanPS-BoldMT" w:hAnsi="TimesNewRomanPS-BoldMT" w:cs="TimesNewRomanPS-BoldMT"/>
          <w:b/>
          <w:bCs/>
        </w:rPr>
        <w:t>BAIGIAMOSIOS NUOSTATOS</w:t>
      </w:r>
    </w:p>
    <w:p w14:paraId="1483153D" w14:textId="77777777" w:rsidR="008975DB" w:rsidRPr="00DD752C" w:rsidRDefault="008975DB" w:rsidP="00BD6DDE">
      <w:pPr>
        <w:autoSpaceDE w:val="0"/>
        <w:autoSpaceDN w:val="0"/>
        <w:adjustRightInd w:val="0"/>
        <w:jc w:val="both"/>
        <w:rPr>
          <w:rFonts w:ascii="TimesNewRomanPS-BoldMT" w:hAnsi="TimesNewRomanPS-BoldMT" w:cs="TimesNewRomanPS-BoldMT"/>
          <w:b/>
          <w:bCs/>
        </w:rPr>
      </w:pPr>
    </w:p>
    <w:p w14:paraId="03D294AA" w14:textId="77777777" w:rsidR="008975DB" w:rsidRPr="00DD752C" w:rsidRDefault="008975DB" w:rsidP="00185171">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69. Informacija apie Gimnazijos veiklą pateikiama interneto svetainėje</w:t>
      </w:r>
      <w:r w:rsidR="00185171">
        <w:rPr>
          <w:rFonts w:ascii="TimesNewRomanPSMT" w:hAnsi="TimesNewRomanPSMT" w:cs="TimesNewRomanPSMT"/>
        </w:rPr>
        <w:t xml:space="preserve"> </w:t>
      </w:r>
      <w:r w:rsidRPr="00DD752C">
        <w:rPr>
          <w:rFonts w:ascii="TimesNewRomanPSMT" w:hAnsi="TimesNewRomanPSMT" w:cs="TimesNewRomanPSMT"/>
        </w:rPr>
        <w:t>http://saukenugimnazija.lt/</w:t>
      </w:r>
      <w:r w:rsidR="00524943">
        <w:rPr>
          <w:rFonts w:ascii="TimesNewRomanPSMT" w:hAnsi="TimesNewRomanPSMT" w:cs="TimesNewRomanPSMT"/>
        </w:rPr>
        <w:t>.</w:t>
      </w:r>
      <w:r w:rsidR="00673A9A" w:rsidRPr="00DD752C">
        <w:rPr>
          <w:rFonts w:ascii="TimesNewRomanPSMT" w:hAnsi="TimesNewRomanPSMT" w:cs="TimesNewRomanPSMT"/>
        </w:rPr>
        <w:t xml:space="preserve"> Interneto svetainė</w:t>
      </w:r>
      <w:r w:rsidRPr="00DD752C">
        <w:rPr>
          <w:rFonts w:ascii="TimesNewRomanPSMT" w:hAnsi="TimesNewRomanPSMT" w:cs="TimesNewRomanPSMT"/>
        </w:rPr>
        <w:t xml:space="preserve"> atitinka teisės aktais nustatytus reikalavimus.</w:t>
      </w:r>
    </w:p>
    <w:p w14:paraId="409DE685"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70. Gimnazijos Nuostatus, jų pakeitimus ir papildymus, pritarus Gimnazijos tarybai, tvirtina Kelmės rajono savivaldybės taryba.</w:t>
      </w:r>
    </w:p>
    <w:p w14:paraId="04A14EF7"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71. Gimnazijos Nuostatai keičiami ir papildomi Kelmės rajono savivaldybės tarybos, Gimnazijos direktoriaus, Gimnazijos tarybos iniciatyva teisės aktų nustatyta tvarka. Nuostatų papildymai ir pakeitimai derinami su Gimnazijos taryba.</w:t>
      </w:r>
    </w:p>
    <w:p w14:paraId="3B5F1A9E" w14:textId="77777777" w:rsidR="008975DB" w:rsidRPr="00DD752C" w:rsidRDefault="008975DB" w:rsidP="00BD6DDE">
      <w:pPr>
        <w:autoSpaceDE w:val="0"/>
        <w:autoSpaceDN w:val="0"/>
        <w:adjustRightInd w:val="0"/>
        <w:ind w:firstLine="1296"/>
        <w:jc w:val="both"/>
        <w:rPr>
          <w:rFonts w:ascii="TimesNewRomanPSMT" w:hAnsi="TimesNewRomanPSMT" w:cs="TimesNewRomanPSMT"/>
        </w:rPr>
      </w:pPr>
      <w:r w:rsidRPr="00DD752C">
        <w:rPr>
          <w:rFonts w:ascii="TimesNewRomanPSMT" w:hAnsi="TimesNewRomanPSMT" w:cs="TimesNewRomanPSMT"/>
        </w:rPr>
        <w:t>72. Gimnazija registruojama teisės aktų nustatyta tvarka.</w:t>
      </w:r>
    </w:p>
    <w:p w14:paraId="4A8D04C7" w14:textId="77777777" w:rsidR="008975DB" w:rsidRPr="00DD752C" w:rsidRDefault="00524943" w:rsidP="00524943">
      <w:pPr>
        <w:autoSpaceDE w:val="0"/>
        <w:autoSpaceDN w:val="0"/>
        <w:adjustRightInd w:val="0"/>
        <w:ind w:firstLine="1296"/>
        <w:jc w:val="both"/>
        <w:rPr>
          <w:rFonts w:ascii="TimesNewRomanPSMT" w:hAnsi="TimesNewRomanPSMT" w:cs="TimesNewRomanPSMT"/>
        </w:rPr>
      </w:pPr>
      <w:r>
        <w:rPr>
          <w:rFonts w:ascii="TimesNewRomanPSMT" w:hAnsi="TimesNewRomanPSMT" w:cs="TimesNewRomanPSMT"/>
        </w:rPr>
        <w:t>73.</w:t>
      </w:r>
      <w:r w:rsidR="007A53DA">
        <w:rPr>
          <w:rFonts w:ascii="TimesNewRomanPSMT" w:hAnsi="TimesNewRomanPSMT" w:cs="TimesNewRomanPSMT"/>
        </w:rPr>
        <w:t xml:space="preserve"> </w:t>
      </w:r>
      <w:r w:rsidR="008975DB" w:rsidRPr="00DD752C">
        <w:rPr>
          <w:rFonts w:ascii="TimesNewRomanPSMT" w:hAnsi="TimesNewRomanPSMT" w:cs="TimesNewRomanPSMT"/>
        </w:rPr>
        <w:t xml:space="preserve">Gimnazija reorganizuojama, likviduojama ar pertvarkoma Kelmės rajono savivaldybės tarybos sprendimu, Lietuvos Respublikos civilinio kodekso, </w:t>
      </w:r>
      <w:r w:rsidR="007A53DA" w:rsidRPr="00DD752C">
        <w:rPr>
          <w:rFonts w:ascii="TimesNewRomanPSMT" w:hAnsi="TimesNewRomanPSMT" w:cs="TimesNewRomanPSMT"/>
        </w:rPr>
        <w:t xml:space="preserve">Lietuvos Respublikos </w:t>
      </w:r>
      <w:r w:rsidR="007A53DA">
        <w:rPr>
          <w:rFonts w:ascii="TimesNewRomanPSMT" w:hAnsi="TimesNewRomanPSMT" w:cs="TimesNewRomanPSMT"/>
        </w:rPr>
        <w:t>š</w:t>
      </w:r>
      <w:r w:rsidR="008975DB" w:rsidRPr="00DD752C">
        <w:rPr>
          <w:rFonts w:ascii="TimesNewRomanPSMT" w:hAnsi="TimesNewRomanPSMT" w:cs="TimesNewRomanPSMT"/>
        </w:rPr>
        <w:t>vietimo įstatymo ir kitų teisės aktų nustatyta tvarka. Sprendimas dėl Gimnazijos reorganizavimo, likvidavimo, pe</w:t>
      </w:r>
      <w:r w:rsidR="00673A9A" w:rsidRPr="00DD752C">
        <w:rPr>
          <w:rFonts w:ascii="TimesNewRomanPSMT" w:hAnsi="TimesNewRomanPSMT" w:cs="TimesNewRomanPSMT"/>
        </w:rPr>
        <w:t>rtvarkymo ar mokyklos grupės,</w:t>
      </w:r>
      <w:r w:rsidR="008975DB" w:rsidRPr="00DD752C">
        <w:rPr>
          <w:rFonts w:ascii="TimesNewRomanPSMT" w:hAnsi="TimesNewRomanPSMT" w:cs="TimesNewRomanPSMT"/>
        </w:rPr>
        <w:t xml:space="preserve"> tipo pakeitimo skelbiamas vietos spaudoje, Kelmės rajono savivaldybės ir Gimnazijos interneto svetainėse.</w:t>
      </w:r>
    </w:p>
    <w:p w14:paraId="1EFD16EB" w14:textId="77777777" w:rsidR="008975DB" w:rsidRPr="00DD752C" w:rsidRDefault="008975DB" w:rsidP="00BD6DDE">
      <w:pPr>
        <w:autoSpaceDE w:val="0"/>
        <w:autoSpaceDN w:val="0"/>
        <w:adjustRightInd w:val="0"/>
        <w:jc w:val="both"/>
        <w:rPr>
          <w:rFonts w:ascii="TimesNewRomanPSMT" w:hAnsi="TimesNewRomanPSMT" w:cs="TimesNewRomanPSMT"/>
        </w:rPr>
      </w:pPr>
    </w:p>
    <w:p w14:paraId="6E64F9EE" w14:textId="77777777" w:rsidR="008975DB" w:rsidRPr="00DD752C" w:rsidRDefault="008975DB" w:rsidP="000C4796">
      <w:pPr>
        <w:autoSpaceDE w:val="0"/>
        <w:autoSpaceDN w:val="0"/>
        <w:adjustRightInd w:val="0"/>
        <w:jc w:val="center"/>
        <w:rPr>
          <w:rFonts w:ascii="TimesNewRomanPSMT" w:hAnsi="TimesNewRomanPSMT" w:cs="TimesNewRomanPSMT"/>
        </w:rPr>
      </w:pPr>
      <w:r w:rsidRPr="00DD752C">
        <w:rPr>
          <w:rFonts w:ascii="TimesNewRomanPSMT" w:hAnsi="TimesNewRomanPSMT" w:cs="TimesNewRomanPSMT"/>
        </w:rPr>
        <w:t>____________________________</w:t>
      </w:r>
    </w:p>
    <w:p w14:paraId="32D50105" w14:textId="77777777" w:rsidR="008975DB" w:rsidRPr="00DD752C" w:rsidRDefault="008975DB" w:rsidP="00BD6DDE">
      <w:pPr>
        <w:autoSpaceDE w:val="0"/>
        <w:autoSpaceDN w:val="0"/>
        <w:adjustRightInd w:val="0"/>
        <w:jc w:val="both"/>
        <w:rPr>
          <w:rFonts w:ascii="TimesNewRomanPSMT" w:hAnsi="TimesNewRomanPSMT" w:cs="TimesNewRomanPSMT"/>
        </w:rPr>
      </w:pPr>
    </w:p>
    <w:p w14:paraId="3094E37A" w14:textId="77777777" w:rsidR="008975DB" w:rsidRPr="00DD752C" w:rsidRDefault="008975DB" w:rsidP="00BD6DDE">
      <w:pPr>
        <w:autoSpaceDE w:val="0"/>
        <w:autoSpaceDN w:val="0"/>
        <w:adjustRightInd w:val="0"/>
        <w:jc w:val="both"/>
        <w:rPr>
          <w:rFonts w:ascii="TimesNewRomanPSMT" w:hAnsi="TimesNewRomanPSMT" w:cs="TimesNewRomanPSMT"/>
        </w:rPr>
      </w:pPr>
    </w:p>
    <w:p w14:paraId="5AE77DCF" w14:textId="77777777" w:rsidR="008975DB" w:rsidRPr="00DD752C" w:rsidRDefault="008975DB" w:rsidP="00BD6DDE">
      <w:pPr>
        <w:autoSpaceDE w:val="0"/>
        <w:autoSpaceDN w:val="0"/>
        <w:adjustRightInd w:val="0"/>
        <w:jc w:val="both"/>
        <w:rPr>
          <w:rFonts w:ascii="TimesNewRomanPSMT" w:hAnsi="TimesNewRomanPSMT" w:cs="TimesNewRomanPSMT"/>
        </w:rPr>
      </w:pPr>
      <w:r w:rsidRPr="00DD752C">
        <w:rPr>
          <w:rFonts w:ascii="TimesNewRomanPSMT" w:hAnsi="TimesNewRomanPSMT" w:cs="TimesNewRomanPSMT"/>
        </w:rPr>
        <w:t>SUDERINTA</w:t>
      </w:r>
    </w:p>
    <w:p w14:paraId="7DD25AC4" w14:textId="77777777" w:rsidR="008975DB" w:rsidRPr="00DD752C" w:rsidRDefault="008975DB" w:rsidP="00BD6DDE">
      <w:pPr>
        <w:autoSpaceDE w:val="0"/>
        <w:autoSpaceDN w:val="0"/>
        <w:adjustRightInd w:val="0"/>
        <w:jc w:val="both"/>
        <w:rPr>
          <w:rFonts w:ascii="TimesNewRomanPSMT" w:hAnsi="TimesNewRomanPSMT" w:cs="TimesNewRomanPSMT"/>
        </w:rPr>
      </w:pPr>
      <w:r w:rsidRPr="00DD752C">
        <w:rPr>
          <w:rFonts w:ascii="TimesNewRomanPSMT" w:hAnsi="TimesNewRomanPSMT" w:cs="TimesNewRomanPSMT"/>
        </w:rPr>
        <w:t>Gimnazijos tarybos</w:t>
      </w:r>
    </w:p>
    <w:p w14:paraId="09F118FA" w14:textId="77777777" w:rsidR="00524943" w:rsidRDefault="00116A24" w:rsidP="00BD6DDE">
      <w:pPr>
        <w:autoSpaceDE w:val="0"/>
        <w:autoSpaceDN w:val="0"/>
        <w:adjustRightInd w:val="0"/>
        <w:jc w:val="both"/>
        <w:rPr>
          <w:rFonts w:ascii="TimesNewRomanPSMT" w:hAnsi="TimesNewRomanPSMT" w:cs="TimesNewRomanPSMT"/>
        </w:rPr>
      </w:pPr>
      <w:r>
        <w:rPr>
          <w:rFonts w:ascii="TimesNewRomanPSMT" w:hAnsi="TimesNewRomanPSMT" w:cs="TimesNewRomanPSMT"/>
        </w:rPr>
        <w:t>2021</w:t>
      </w:r>
      <w:r w:rsidR="00D522A0">
        <w:rPr>
          <w:rFonts w:ascii="TimesNewRomanPSMT" w:hAnsi="TimesNewRomanPSMT" w:cs="TimesNewRomanPSMT"/>
        </w:rPr>
        <w:t xml:space="preserve"> m.        </w:t>
      </w:r>
      <w:r>
        <w:rPr>
          <w:rFonts w:ascii="TimesNewRomanPSMT" w:hAnsi="TimesNewRomanPSMT" w:cs="TimesNewRomanPSMT"/>
        </w:rPr>
        <w:t>liepos 1</w:t>
      </w:r>
      <w:r w:rsidR="00D522A0">
        <w:rPr>
          <w:rFonts w:ascii="TimesNewRomanPSMT" w:hAnsi="TimesNewRomanPSMT" w:cs="TimesNewRomanPSMT"/>
        </w:rPr>
        <w:t xml:space="preserve"> </w:t>
      </w:r>
      <w:r w:rsidR="008975DB" w:rsidRPr="00DD752C">
        <w:rPr>
          <w:rFonts w:ascii="TimesNewRomanPSMT" w:hAnsi="TimesNewRomanPSMT" w:cs="TimesNewRomanPSMT"/>
        </w:rPr>
        <w:t xml:space="preserve">d. </w:t>
      </w:r>
    </w:p>
    <w:p w14:paraId="0157E765" w14:textId="77777777" w:rsidR="008975DB" w:rsidRPr="00DD752C" w:rsidRDefault="00524943" w:rsidP="00BD6DDE">
      <w:pPr>
        <w:autoSpaceDE w:val="0"/>
        <w:autoSpaceDN w:val="0"/>
        <w:adjustRightInd w:val="0"/>
        <w:jc w:val="both"/>
        <w:rPr>
          <w:rFonts w:ascii="TimesNewRomanPSMT" w:hAnsi="TimesNewRomanPSMT" w:cs="TimesNewRomanPSMT"/>
        </w:rPr>
      </w:pPr>
      <w:r>
        <w:rPr>
          <w:rFonts w:ascii="TimesNewRomanPSMT" w:hAnsi="TimesNewRomanPSMT" w:cs="TimesNewRomanPSMT"/>
        </w:rPr>
        <w:t>p</w:t>
      </w:r>
      <w:r w:rsidR="008975DB" w:rsidRPr="00DD752C">
        <w:rPr>
          <w:rFonts w:ascii="TimesNewRomanPSMT" w:hAnsi="TimesNewRomanPSMT" w:cs="TimesNewRomanPSMT"/>
        </w:rPr>
        <w:t>osėdžio</w:t>
      </w:r>
      <w:r>
        <w:rPr>
          <w:rFonts w:ascii="TimesNewRomanPSMT" w:hAnsi="TimesNewRomanPSMT" w:cs="TimesNewRomanPSMT"/>
        </w:rPr>
        <w:t xml:space="preserve"> Nr. </w:t>
      </w:r>
      <w:r w:rsidR="00116A24">
        <w:rPr>
          <w:rFonts w:ascii="TimesNewRomanPSMT" w:hAnsi="TimesNewRomanPSMT" w:cs="TimesNewRomanPSMT"/>
        </w:rPr>
        <w:t>3</w:t>
      </w:r>
      <w:r>
        <w:rPr>
          <w:rFonts w:ascii="TimesNewRomanPSMT" w:hAnsi="TimesNewRomanPSMT" w:cs="TimesNewRomanPSMT"/>
        </w:rPr>
        <w:t xml:space="preserve"> </w:t>
      </w:r>
      <w:r w:rsidR="008975DB" w:rsidRPr="00DD752C">
        <w:rPr>
          <w:rFonts w:ascii="TimesNewRomanPSMT" w:hAnsi="TimesNewRomanPSMT" w:cs="TimesNewRomanPSMT"/>
        </w:rPr>
        <w:t>nutarimu</w:t>
      </w:r>
    </w:p>
    <w:p w14:paraId="2454C67D" w14:textId="77777777" w:rsidR="008975DB" w:rsidRPr="00DD752C" w:rsidRDefault="008975DB" w:rsidP="00BD6DDE">
      <w:pPr>
        <w:jc w:val="both"/>
      </w:pPr>
    </w:p>
    <w:sectPr w:rsidR="008975DB" w:rsidRPr="00DD752C" w:rsidSect="0076201B">
      <w:headerReference w:type="even" r:id="rId8"/>
      <w:headerReference w:type="default" r:id="rId9"/>
      <w:footerReference w:type="even" r:id="rId10"/>
      <w:foot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5253B" w14:textId="77777777" w:rsidR="00903519" w:rsidRDefault="00903519">
      <w:r>
        <w:separator/>
      </w:r>
    </w:p>
  </w:endnote>
  <w:endnote w:type="continuationSeparator" w:id="0">
    <w:p w14:paraId="14A20426" w14:textId="77777777" w:rsidR="00903519" w:rsidRDefault="0090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71D0" w14:textId="77777777" w:rsidR="007A012F" w:rsidRDefault="007A012F" w:rsidP="00B211F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28066A" w14:textId="77777777" w:rsidR="007A012F" w:rsidRDefault="007A012F" w:rsidP="00DA6F9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DC3C" w14:textId="77777777" w:rsidR="007A012F" w:rsidRDefault="007A012F" w:rsidP="00D522A0">
    <w:pPr>
      <w:pStyle w:val="Porat"/>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B3B3B" w14:textId="77777777" w:rsidR="00903519" w:rsidRDefault="00903519">
      <w:r>
        <w:separator/>
      </w:r>
    </w:p>
  </w:footnote>
  <w:footnote w:type="continuationSeparator" w:id="0">
    <w:p w14:paraId="6A1B8872" w14:textId="77777777" w:rsidR="00903519" w:rsidRDefault="0090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39DD" w14:textId="77777777" w:rsidR="007A012F" w:rsidRDefault="007A012F" w:rsidP="003F6FE3">
    <w:pPr>
      <w:pStyle w:val="Antrats"/>
      <w:framePr w:wrap="around" w:vAnchor="text" w:hAnchor="margin" w:xAlign="inside"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0DD79BA" w14:textId="77777777" w:rsidR="007A012F" w:rsidRDefault="007A012F" w:rsidP="00CB576D">
    <w:pPr>
      <w:pStyle w:val="Antrat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5A01" w14:textId="77777777" w:rsidR="00D522A0" w:rsidRDefault="00D522A0">
    <w:pPr>
      <w:pStyle w:val="Antrats"/>
      <w:jc w:val="center"/>
    </w:pPr>
    <w:r>
      <w:fldChar w:fldCharType="begin"/>
    </w:r>
    <w:r>
      <w:instrText>PAGE   \* MERGEFORMAT</w:instrText>
    </w:r>
    <w:r>
      <w:fldChar w:fldCharType="separate"/>
    </w:r>
    <w:r w:rsidR="007E6917">
      <w:rPr>
        <w:noProof/>
      </w:rPr>
      <w:t>2</w:t>
    </w:r>
    <w:r>
      <w:fldChar w:fldCharType="end"/>
    </w:r>
  </w:p>
  <w:p w14:paraId="54A3B220" w14:textId="77777777" w:rsidR="007A012F" w:rsidRDefault="007A012F" w:rsidP="00696606">
    <w:pPr>
      <w:pStyle w:val="Antrats"/>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C7"/>
    <w:rsid w:val="00014315"/>
    <w:rsid w:val="00020E6E"/>
    <w:rsid w:val="00022A1C"/>
    <w:rsid w:val="00036BB1"/>
    <w:rsid w:val="000373FD"/>
    <w:rsid w:val="000419FC"/>
    <w:rsid w:val="000663D3"/>
    <w:rsid w:val="00071B52"/>
    <w:rsid w:val="00074533"/>
    <w:rsid w:val="00077035"/>
    <w:rsid w:val="00077EFE"/>
    <w:rsid w:val="00084DCE"/>
    <w:rsid w:val="00086EF6"/>
    <w:rsid w:val="00092C51"/>
    <w:rsid w:val="000A7AB9"/>
    <w:rsid w:val="000C4796"/>
    <w:rsid w:val="000C67C1"/>
    <w:rsid w:val="000D036F"/>
    <w:rsid w:val="000D7E28"/>
    <w:rsid w:val="000E45F8"/>
    <w:rsid w:val="000E693F"/>
    <w:rsid w:val="000F42EC"/>
    <w:rsid w:val="000F6150"/>
    <w:rsid w:val="00103F72"/>
    <w:rsid w:val="00116A24"/>
    <w:rsid w:val="001370BB"/>
    <w:rsid w:val="00142633"/>
    <w:rsid w:val="0014641F"/>
    <w:rsid w:val="001466C9"/>
    <w:rsid w:val="00150EC6"/>
    <w:rsid w:val="00157EB7"/>
    <w:rsid w:val="001642C1"/>
    <w:rsid w:val="0017441C"/>
    <w:rsid w:val="00185171"/>
    <w:rsid w:val="00193C44"/>
    <w:rsid w:val="001A4818"/>
    <w:rsid w:val="001A57DA"/>
    <w:rsid w:val="001A59A2"/>
    <w:rsid w:val="001D2BED"/>
    <w:rsid w:val="001D638E"/>
    <w:rsid w:val="001F7A68"/>
    <w:rsid w:val="00202A43"/>
    <w:rsid w:val="002102F3"/>
    <w:rsid w:val="00220659"/>
    <w:rsid w:val="00243F39"/>
    <w:rsid w:val="002459D2"/>
    <w:rsid w:val="00261EB9"/>
    <w:rsid w:val="002776F4"/>
    <w:rsid w:val="00283E1C"/>
    <w:rsid w:val="0029509F"/>
    <w:rsid w:val="00296137"/>
    <w:rsid w:val="002E0E8C"/>
    <w:rsid w:val="002E1F55"/>
    <w:rsid w:val="002E32D5"/>
    <w:rsid w:val="00314006"/>
    <w:rsid w:val="00321D28"/>
    <w:rsid w:val="00341B55"/>
    <w:rsid w:val="00344240"/>
    <w:rsid w:val="003442A0"/>
    <w:rsid w:val="00357C0E"/>
    <w:rsid w:val="00362043"/>
    <w:rsid w:val="003820E1"/>
    <w:rsid w:val="00383B63"/>
    <w:rsid w:val="00390DB0"/>
    <w:rsid w:val="003A7806"/>
    <w:rsid w:val="003B6661"/>
    <w:rsid w:val="003C2E1F"/>
    <w:rsid w:val="003D7CC7"/>
    <w:rsid w:val="003F6FE3"/>
    <w:rsid w:val="00401371"/>
    <w:rsid w:val="00403F64"/>
    <w:rsid w:val="00412BD0"/>
    <w:rsid w:val="004242F3"/>
    <w:rsid w:val="00432146"/>
    <w:rsid w:val="00432ADC"/>
    <w:rsid w:val="00435AFD"/>
    <w:rsid w:val="00444CBD"/>
    <w:rsid w:val="00444FAA"/>
    <w:rsid w:val="0047272B"/>
    <w:rsid w:val="00475B9F"/>
    <w:rsid w:val="004764C7"/>
    <w:rsid w:val="00481C37"/>
    <w:rsid w:val="004B09A0"/>
    <w:rsid w:val="004B58EB"/>
    <w:rsid w:val="004D0849"/>
    <w:rsid w:val="004F1D9F"/>
    <w:rsid w:val="00500B94"/>
    <w:rsid w:val="00514787"/>
    <w:rsid w:val="00522C6B"/>
    <w:rsid w:val="0052364F"/>
    <w:rsid w:val="00524734"/>
    <w:rsid w:val="00524943"/>
    <w:rsid w:val="0054522E"/>
    <w:rsid w:val="0055060B"/>
    <w:rsid w:val="005515DC"/>
    <w:rsid w:val="00563366"/>
    <w:rsid w:val="005726A6"/>
    <w:rsid w:val="00574836"/>
    <w:rsid w:val="0059631C"/>
    <w:rsid w:val="005A0161"/>
    <w:rsid w:val="005A11B0"/>
    <w:rsid w:val="005D1A6D"/>
    <w:rsid w:val="005D47F7"/>
    <w:rsid w:val="005F5204"/>
    <w:rsid w:val="00603ED5"/>
    <w:rsid w:val="00605B64"/>
    <w:rsid w:val="0061509F"/>
    <w:rsid w:val="00615B70"/>
    <w:rsid w:val="00621B62"/>
    <w:rsid w:val="00642BF0"/>
    <w:rsid w:val="00645D4A"/>
    <w:rsid w:val="006465F0"/>
    <w:rsid w:val="006674ED"/>
    <w:rsid w:val="00667651"/>
    <w:rsid w:val="00673A9A"/>
    <w:rsid w:val="00682D74"/>
    <w:rsid w:val="00683785"/>
    <w:rsid w:val="00696606"/>
    <w:rsid w:val="00697B2A"/>
    <w:rsid w:val="006B3A63"/>
    <w:rsid w:val="006B6898"/>
    <w:rsid w:val="006D1A03"/>
    <w:rsid w:val="006E3919"/>
    <w:rsid w:val="006E5335"/>
    <w:rsid w:val="006F69C6"/>
    <w:rsid w:val="00706ED7"/>
    <w:rsid w:val="00731AF8"/>
    <w:rsid w:val="00740CCE"/>
    <w:rsid w:val="00745C25"/>
    <w:rsid w:val="00761371"/>
    <w:rsid w:val="0076201B"/>
    <w:rsid w:val="00762BF5"/>
    <w:rsid w:val="00785223"/>
    <w:rsid w:val="007868D6"/>
    <w:rsid w:val="007A012F"/>
    <w:rsid w:val="007A0E16"/>
    <w:rsid w:val="007A4C1A"/>
    <w:rsid w:val="007A4FEC"/>
    <w:rsid w:val="007A53DA"/>
    <w:rsid w:val="007B776A"/>
    <w:rsid w:val="007E09BF"/>
    <w:rsid w:val="007E6917"/>
    <w:rsid w:val="00807AC8"/>
    <w:rsid w:val="0081038A"/>
    <w:rsid w:val="00812270"/>
    <w:rsid w:val="00826A91"/>
    <w:rsid w:val="00835B1C"/>
    <w:rsid w:val="0083648D"/>
    <w:rsid w:val="00850FFD"/>
    <w:rsid w:val="00860C98"/>
    <w:rsid w:val="00881738"/>
    <w:rsid w:val="00887D89"/>
    <w:rsid w:val="008975DB"/>
    <w:rsid w:val="008A18BA"/>
    <w:rsid w:val="008C793F"/>
    <w:rsid w:val="008E2B5F"/>
    <w:rsid w:val="008E2D8E"/>
    <w:rsid w:val="009007F2"/>
    <w:rsid w:val="00903519"/>
    <w:rsid w:val="00924AB3"/>
    <w:rsid w:val="0093359B"/>
    <w:rsid w:val="00933F93"/>
    <w:rsid w:val="00944D17"/>
    <w:rsid w:val="009476E5"/>
    <w:rsid w:val="00953AAC"/>
    <w:rsid w:val="0096387F"/>
    <w:rsid w:val="00971AEF"/>
    <w:rsid w:val="00985D9B"/>
    <w:rsid w:val="009C0C3F"/>
    <w:rsid w:val="009D4E73"/>
    <w:rsid w:val="00A02DA6"/>
    <w:rsid w:val="00A137A4"/>
    <w:rsid w:val="00A202CF"/>
    <w:rsid w:val="00A206DE"/>
    <w:rsid w:val="00A2500E"/>
    <w:rsid w:val="00A257BC"/>
    <w:rsid w:val="00A25E84"/>
    <w:rsid w:val="00A3426F"/>
    <w:rsid w:val="00A50EC2"/>
    <w:rsid w:val="00A52154"/>
    <w:rsid w:val="00A65C1E"/>
    <w:rsid w:val="00A762BE"/>
    <w:rsid w:val="00A854E4"/>
    <w:rsid w:val="00A87BEF"/>
    <w:rsid w:val="00A905DB"/>
    <w:rsid w:val="00AD4B54"/>
    <w:rsid w:val="00AE1804"/>
    <w:rsid w:val="00AE43B3"/>
    <w:rsid w:val="00B211F2"/>
    <w:rsid w:val="00B22904"/>
    <w:rsid w:val="00B337D3"/>
    <w:rsid w:val="00B4060C"/>
    <w:rsid w:val="00B42E6D"/>
    <w:rsid w:val="00B44C0B"/>
    <w:rsid w:val="00B51402"/>
    <w:rsid w:val="00B57436"/>
    <w:rsid w:val="00B61D7F"/>
    <w:rsid w:val="00B6410D"/>
    <w:rsid w:val="00B662AF"/>
    <w:rsid w:val="00B754B1"/>
    <w:rsid w:val="00BA6E95"/>
    <w:rsid w:val="00BB716D"/>
    <w:rsid w:val="00BD3FEF"/>
    <w:rsid w:val="00BD5DFB"/>
    <w:rsid w:val="00BD6DDE"/>
    <w:rsid w:val="00BE135D"/>
    <w:rsid w:val="00BE1AE9"/>
    <w:rsid w:val="00C20A5D"/>
    <w:rsid w:val="00C42338"/>
    <w:rsid w:val="00C5389B"/>
    <w:rsid w:val="00C73CE4"/>
    <w:rsid w:val="00C82C79"/>
    <w:rsid w:val="00C9599B"/>
    <w:rsid w:val="00CA1DBA"/>
    <w:rsid w:val="00CA3255"/>
    <w:rsid w:val="00CA4060"/>
    <w:rsid w:val="00CB576D"/>
    <w:rsid w:val="00CB58BB"/>
    <w:rsid w:val="00CC2865"/>
    <w:rsid w:val="00CC3819"/>
    <w:rsid w:val="00CC59DF"/>
    <w:rsid w:val="00CC71D8"/>
    <w:rsid w:val="00CD0EEA"/>
    <w:rsid w:val="00CD10F8"/>
    <w:rsid w:val="00CD1CE7"/>
    <w:rsid w:val="00CE50DE"/>
    <w:rsid w:val="00CE528B"/>
    <w:rsid w:val="00CE64E5"/>
    <w:rsid w:val="00D01B9E"/>
    <w:rsid w:val="00D14870"/>
    <w:rsid w:val="00D15F56"/>
    <w:rsid w:val="00D522A0"/>
    <w:rsid w:val="00D6091C"/>
    <w:rsid w:val="00D6787A"/>
    <w:rsid w:val="00D73647"/>
    <w:rsid w:val="00DA2EE2"/>
    <w:rsid w:val="00DA6F9D"/>
    <w:rsid w:val="00DC72A2"/>
    <w:rsid w:val="00DD2C4F"/>
    <w:rsid w:val="00DD5922"/>
    <w:rsid w:val="00DD6C99"/>
    <w:rsid w:val="00DD752C"/>
    <w:rsid w:val="00DE0BC4"/>
    <w:rsid w:val="00DF045D"/>
    <w:rsid w:val="00E27246"/>
    <w:rsid w:val="00E34053"/>
    <w:rsid w:val="00E7174F"/>
    <w:rsid w:val="00E71FC4"/>
    <w:rsid w:val="00E97544"/>
    <w:rsid w:val="00EA6D83"/>
    <w:rsid w:val="00EB30DE"/>
    <w:rsid w:val="00EC36C4"/>
    <w:rsid w:val="00ED7124"/>
    <w:rsid w:val="00EF1109"/>
    <w:rsid w:val="00EF2489"/>
    <w:rsid w:val="00EF4394"/>
    <w:rsid w:val="00EF5303"/>
    <w:rsid w:val="00F14E78"/>
    <w:rsid w:val="00F23248"/>
    <w:rsid w:val="00F309E3"/>
    <w:rsid w:val="00F46285"/>
    <w:rsid w:val="00F7380D"/>
    <w:rsid w:val="00F84CA0"/>
    <w:rsid w:val="00FA032D"/>
    <w:rsid w:val="00FA2954"/>
    <w:rsid w:val="00FA4DFE"/>
    <w:rsid w:val="00FA791A"/>
    <w:rsid w:val="00FD7430"/>
    <w:rsid w:val="00FE18E2"/>
    <w:rsid w:val="00FE23DC"/>
    <w:rsid w:val="00FF0F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3E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605B6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EF1109"/>
    <w:rPr>
      <w:rFonts w:cs="Times New Roman"/>
      <w:color w:val="339977"/>
      <w:u w:val="single"/>
    </w:rPr>
  </w:style>
  <w:style w:type="paragraph" w:styleId="Porat">
    <w:name w:val="footer"/>
    <w:basedOn w:val="prastasis"/>
    <w:link w:val="PoratDiagrama"/>
    <w:uiPriority w:val="99"/>
    <w:rsid w:val="00DA6F9D"/>
    <w:pPr>
      <w:tabs>
        <w:tab w:val="center" w:pos="4819"/>
        <w:tab w:val="right" w:pos="9638"/>
      </w:tabs>
    </w:pPr>
  </w:style>
  <w:style w:type="character" w:customStyle="1" w:styleId="PoratDiagrama">
    <w:name w:val="Poraštė Diagrama"/>
    <w:link w:val="Porat"/>
    <w:uiPriority w:val="99"/>
    <w:semiHidden/>
    <w:locked/>
    <w:rPr>
      <w:rFonts w:cs="Times New Roman"/>
      <w:sz w:val="24"/>
      <w:szCs w:val="24"/>
    </w:rPr>
  </w:style>
  <w:style w:type="character" w:styleId="Puslapionumeris">
    <w:name w:val="page number"/>
    <w:uiPriority w:val="99"/>
    <w:rsid w:val="00DA6F9D"/>
    <w:rPr>
      <w:rFonts w:cs="Times New Roman"/>
    </w:rPr>
  </w:style>
  <w:style w:type="paragraph" w:styleId="Antrats">
    <w:name w:val="header"/>
    <w:basedOn w:val="prastasis"/>
    <w:link w:val="AntratsDiagrama"/>
    <w:uiPriority w:val="99"/>
    <w:rsid w:val="00CB576D"/>
    <w:pPr>
      <w:tabs>
        <w:tab w:val="center" w:pos="4819"/>
        <w:tab w:val="right" w:pos="9638"/>
      </w:tabs>
    </w:pPr>
  </w:style>
  <w:style w:type="character" w:customStyle="1" w:styleId="AntratsDiagrama">
    <w:name w:val="Antraštės Diagrama"/>
    <w:link w:val="Antrats"/>
    <w:uiPriority w:val="99"/>
    <w:locked/>
    <w:rPr>
      <w:rFonts w:cs="Times New Roman"/>
      <w:sz w:val="24"/>
      <w:szCs w:val="24"/>
    </w:rPr>
  </w:style>
  <w:style w:type="character" w:styleId="Komentaronuoroda">
    <w:name w:val="annotation reference"/>
    <w:uiPriority w:val="99"/>
    <w:rsid w:val="001370BB"/>
    <w:rPr>
      <w:rFonts w:cs="Times New Roman"/>
      <w:sz w:val="16"/>
    </w:rPr>
  </w:style>
  <w:style w:type="paragraph" w:styleId="Komentarotekstas">
    <w:name w:val="annotation text"/>
    <w:basedOn w:val="prastasis"/>
    <w:link w:val="KomentarotekstasDiagrama"/>
    <w:uiPriority w:val="99"/>
    <w:rsid w:val="001370BB"/>
    <w:rPr>
      <w:sz w:val="20"/>
      <w:szCs w:val="20"/>
    </w:rPr>
  </w:style>
  <w:style w:type="character" w:customStyle="1" w:styleId="KomentarotekstasDiagrama">
    <w:name w:val="Komentaro tekstas Diagrama"/>
    <w:link w:val="Komentarotekstas"/>
    <w:uiPriority w:val="99"/>
    <w:locked/>
    <w:rsid w:val="001370BB"/>
    <w:rPr>
      <w:rFonts w:cs="Times New Roman"/>
      <w:lang w:val="lt-LT" w:eastAsia="lt-LT" w:bidi="ar-SA"/>
    </w:rPr>
  </w:style>
  <w:style w:type="paragraph" w:styleId="Debesliotekstas">
    <w:name w:val="Balloon Text"/>
    <w:basedOn w:val="prastasis"/>
    <w:link w:val="DebesliotekstasDiagrama"/>
    <w:uiPriority w:val="99"/>
    <w:semiHidden/>
    <w:rsid w:val="001370BB"/>
    <w:rPr>
      <w:rFonts w:ascii="Tahoma" w:hAnsi="Tahoma" w:cs="Tahoma"/>
      <w:sz w:val="16"/>
      <w:szCs w:val="16"/>
    </w:rPr>
  </w:style>
  <w:style w:type="character" w:customStyle="1" w:styleId="DebesliotekstasDiagrama">
    <w:name w:val="Debesėlio tekstas Diagrama"/>
    <w:link w:val="Debesliotekstas"/>
    <w:uiPriority w:val="99"/>
    <w:semiHidden/>
    <w:locked/>
    <w:rPr>
      <w:rFonts w:cs="Times New Roman"/>
      <w:sz w:val="2"/>
    </w:rPr>
  </w:style>
  <w:style w:type="paragraph" w:styleId="Komentarotema">
    <w:name w:val="annotation subject"/>
    <w:basedOn w:val="Komentarotekstas"/>
    <w:next w:val="Komentarotekstas"/>
    <w:link w:val="KomentarotemaDiagrama"/>
    <w:uiPriority w:val="99"/>
    <w:semiHidden/>
    <w:rsid w:val="001370BB"/>
    <w:rPr>
      <w:b/>
      <w:bCs/>
    </w:rPr>
  </w:style>
  <w:style w:type="character" w:customStyle="1" w:styleId="KomentarotemaDiagrama">
    <w:name w:val="Komentaro tema Diagrama"/>
    <w:link w:val="Komentarotema"/>
    <w:uiPriority w:val="99"/>
    <w:semiHidden/>
    <w:locked/>
    <w:rPr>
      <w:rFonts w:cs="Times New Roman"/>
      <w:b/>
      <w:bCs/>
      <w:sz w:val="20"/>
      <w:szCs w:val="20"/>
      <w:lang w:val="lt-LT" w:eastAsia="lt-L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605B6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EF1109"/>
    <w:rPr>
      <w:rFonts w:cs="Times New Roman"/>
      <w:color w:val="339977"/>
      <w:u w:val="single"/>
    </w:rPr>
  </w:style>
  <w:style w:type="paragraph" w:styleId="Porat">
    <w:name w:val="footer"/>
    <w:basedOn w:val="prastasis"/>
    <w:link w:val="PoratDiagrama"/>
    <w:uiPriority w:val="99"/>
    <w:rsid w:val="00DA6F9D"/>
    <w:pPr>
      <w:tabs>
        <w:tab w:val="center" w:pos="4819"/>
        <w:tab w:val="right" w:pos="9638"/>
      </w:tabs>
    </w:pPr>
  </w:style>
  <w:style w:type="character" w:customStyle="1" w:styleId="PoratDiagrama">
    <w:name w:val="Poraštė Diagrama"/>
    <w:link w:val="Porat"/>
    <w:uiPriority w:val="99"/>
    <w:semiHidden/>
    <w:locked/>
    <w:rPr>
      <w:rFonts w:cs="Times New Roman"/>
      <w:sz w:val="24"/>
      <w:szCs w:val="24"/>
    </w:rPr>
  </w:style>
  <w:style w:type="character" w:styleId="Puslapionumeris">
    <w:name w:val="page number"/>
    <w:uiPriority w:val="99"/>
    <w:rsid w:val="00DA6F9D"/>
    <w:rPr>
      <w:rFonts w:cs="Times New Roman"/>
    </w:rPr>
  </w:style>
  <w:style w:type="paragraph" w:styleId="Antrats">
    <w:name w:val="header"/>
    <w:basedOn w:val="prastasis"/>
    <w:link w:val="AntratsDiagrama"/>
    <w:uiPriority w:val="99"/>
    <w:rsid w:val="00CB576D"/>
    <w:pPr>
      <w:tabs>
        <w:tab w:val="center" w:pos="4819"/>
        <w:tab w:val="right" w:pos="9638"/>
      </w:tabs>
    </w:pPr>
  </w:style>
  <w:style w:type="character" w:customStyle="1" w:styleId="AntratsDiagrama">
    <w:name w:val="Antraštės Diagrama"/>
    <w:link w:val="Antrats"/>
    <w:uiPriority w:val="99"/>
    <w:locked/>
    <w:rPr>
      <w:rFonts w:cs="Times New Roman"/>
      <w:sz w:val="24"/>
      <w:szCs w:val="24"/>
    </w:rPr>
  </w:style>
  <w:style w:type="character" w:styleId="Komentaronuoroda">
    <w:name w:val="annotation reference"/>
    <w:uiPriority w:val="99"/>
    <w:rsid w:val="001370BB"/>
    <w:rPr>
      <w:rFonts w:cs="Times New Roman"/>
      <w:sz w:val="16"/>
    </w:rPr>
  </w:style>
  <w:style w:type="paragraph" w:styleId="Komentarotekstas">
    <w:name w:val="annotation text"/>
    <w:basedOn w:val="prastasis"/>
    <w:link w:val="KomentarotekstasDiagrama"/>
    <w:uiPriority w:val="99"/>
    <w:rsid w:val="001370BB"/>
    <w:rPr>
      <w:sz w:val="20"/>
      <w:szCs w:val="20"/>
    </w:rPr>
  </w:style>
  <w:style w:type="character" w:customStyle="1" w:styleId="KomentarotekstasDiagrama">
    <w:name w:val="Komentaro tekstas Diagrama"/>
    <w:link w:val="Komentarotekstas"/>
    <w:uiPriority w:val="99"/>
    <w:locked/>
    <w:rsid w:val="001370BB"/>
    <w:rPr>
      <w:rFonts w:cs="Times New Roman"/>
      <w:lang w:val="lt-LT" w:eastAsia="lt-LT" w:bidi="ar-SA"/>
    </w:rPr>
  </w:style>
  <w:style w:type="paragraph" w:styleId="Debesliotekstas">
    <w:name w:val="Balloon Text"/>
    <w:basedOn w:val="prastasis"/>
    <w:link w:val="DebesliotekstasDiagrama"/>
    <w:uiPriority w:val="99"/>
    <w:semiHidden/>
    <w:rsid w:val="001370BB"/>
    <w:rPr>
      <w:rFonts w:ascii="Tahoma" w:hAnsi="Tahoma" w:cs="Tahoma"/>
      <w:sz w:val="16"/>
      <w:szCs w:val="16"/>
    </w:rPr>
  </w:style>
  <w:style w:type="character" w:customStyle="1" w:styleId="DebesliotekstasDiagrama">
    <w:name w:val="Debesėlio tekstas Diagrama"/>
    <w:link w:val="Debesliotekstas"/>
    <w:uiPriority w:val="99"/>
    <w:semiHidden/>
    <w:locked/>
    <w:rPr>
      <w:rFonts w:cs="Times New Roman"/>
      <w:sz w:val="2"/>
    </w:rPr>
  </w:style>
  <w:style w:type="paragraph" w:styleId="Komentarotema">
    <w:name w:val="annotation subject"/>
    <w:basedOn w:val="Komentarotekstas"/>
    <w:next w:val="Komentarotekstas"/>
    <w:link w:val="KomentarotemaDiagrama"/>
    <w:uiPriority w:val="99"/>
    <w:semiHidden/>
    <w:rsid w:val="001370BB"/>
    <w:rPr>
      <w:b/>
      <w:bCs/>
    </w:rPr>
  </w:style>
  <w:style w:type="character" w:customStyle="1" w:styleId="KomentarotemaDiagrama">
    <w:name w:val="Komentaro tema Diagrama"/>
    <w:link w:val="Komentarotema"/>
    <w:uiPriority w:val="99"/>
    <w:semiHidden/>
    <w:locked/>
    <w:rPr>
      <w:rFonts w:cs="Times New Roman"/>
      <w:b/>
      <w:bCs/>
      <w:sz w:val="20"/>
      <w:szCs w:val="20"/>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12257">
      <w:marLeft w:val="0"/>
      <w:marRight w:val="0"/>
      <w:marTop w:val="0"/>
      <w:marBottom w:val="0"/>
      <w:divBdr>
        <w:top w:val="none" w:sz="0" w:space="0" w:color="auto"/>
        <w:left w:val="none" w:sz="0" w:space="0" w:color="auto"/>
        <w:bottom w:val="none" w:sz="0" w:space="0" w:color="auto"/>
        <w:right w:val="none" w:sz="0" w:space="0" w:color="auto"/>
      </w:divBdr>
    </w:div>
    <w:div w:id="1197812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esktop\&#352;auk&#279;nai_nuostatai_Kuratore_pataisyt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2EF3-5B5F-4EBD-85BB-A163752E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Šaukėnai_nuostatai_Kuratore_pataisyta</Template>
  <TotalTime>2</TotalTime>
  <Pages>11</Pages>
  <Words>22298</Words>
  <Characters>12711</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dc:creator>
  <cp:lastModifiedBy>User</cp:lastModifiedBy>
  <cp:revision>2</cp:revision>
  <cp:lastPrinted>2019-05-14T09:50:00Z</cp:lastPrinted>
  <dcterms:created xsi:type="dcterms:W3CDTF">2021-09-03T08:00:00Z</dcterms:created>
  <dcterms:modified xsi:type="dcterms:W3CDTF">2021-09-03T08:00:00Z</dcterms:modified>
</cp:coreProperties>
</file>